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1B" w:rsidRDefault="00736E1B" w:rsidP="00A53D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Шахматный  ф</w:t>
      </w:r>
      <w:r w:rsidRPr="00A53D7B">
        <w:rPr>
          <w:b/>
          <w:sz w:val="44"/>
          <w:szCs w:val="44"/>
        </w:rPr>
        <w:t>естиваль</w:t>
      </w:r>
    </w:p>
    <w:p w:rsidR="00736E1B" w:rsidRPr="00A53D7B" w:rsidRDefault="00736E1B" w:rsidP="00A53D7B">
      <w:pPr>
        <w:jc w:val="center"/>
        <w:rPr>
          <w:b/>
          <w:sz w:val="44"/>
          <w:szCs w:val="44"/>
        </w:rPr>
      </w:pPr>
      <w:r w:rsidRPr="00A53D7B">
        <w:rPr>
          <w:b/>
          <w:sz w:val="44"/>
          <w:szCs w:val="44"/>
        </w:rPr>
        <w:t xml:space="preserve"> </w:t>
      </w:r>
      <w:r w:rsidRPr="00A53D7B">
        <w:rPr>
          <w:sz w:val="44"/>
          <w:szCs w:val="44"/>
        </w:rPr>
        <w:t>«</w:t>
      </w:r>
      <w:r w:rsidRPr="00A53D7B">
        <w:rPr>
          <w:b/>
          <w:color w:val="FF0000"/>
          <w:sz w:val="44"/>
          <w:szCs w:val="44"/>
        </w:rPr>
        <w:t>КИРОВСКИЙ НОВОГОДНИЙ</w:t>
      </w:r>
      <w:r>
        <w:rPr>
          <w:b/>
          <w:color w:val="FF0000"/>
          <w:sz w:val="44"/>
          <w:szCs w:val="44"/>
        </w:rPr>
        <w:t xml:space="preserve"> </w:t>
      </w:r>
      <w:r w:rsidRPr="00A53D7B">
        <w:rPr>
          <w:b/>
          <w:color w:val="FF0000"/>
          <w:sz w:val="44"/>
          <w:szCs w:val="44"/>
        </w:rPr>
        <w:t>-</w:t>
      </w:r>
      <w:r>
        <w:rPr>
          <w:b/>
          <w:color w:val="FF0000"/>
          <w:sz w:val="44"/>
          <w:szCs w:val="44"/>
        </w:rPr>
        <w:t xml:space="preserve"> </w:t>
      </w:r>
      <w:r w:rsidRPr="00A53D7B">
        <w:rPr>
          <w:b/>
          <w:color w:val="FF0000"/>
          <w:sz w:val="44"/>
          <w:szCs w:val="44"/>
        </w:rPr>
        <w:t>2020</w:t>
      </w:r>
      <w:r w:rsidRPr="00A53D7B">
        <w:rPr>
          <w:b/>
          <w:sz w:val="44"/>
          <w:szCs w:val="44"/>
        </w:rPr>
        <w:t>»</w:t>
      </w:r>
    </w:p>
    <w:p w:rsidR="00736E1B" w:rsidRDefault="00736E1B" w:rsidP="00A53D7B">
      <w:pPr>
        <w:jc w:val="center"/>
        <w:rPr>
          <w:sz w:val="32"/>
          <w:szCs w:val="32"/>
        </w:rPr>
      </w:pPr>
    </w:p>
    <w:p w:rsidR="00736E1B" w:rsidRPr="003334F2" w:rsidRDefault="00736E1B" w:rsidP="00A53D7B">
      <w:pPr>
        <w:jc w:val="center"/>
        <w:rPr>
          <w:sz w:val="32"/>
          <w:szCs w:val="32"/>
        </w:rPr>
      </w:pPr>
      <w:r w:rsidRPr="002233A4">
        <w:rPr>
          <w:sz w:val="32"/>
          <w:szCs w:val="32"/>
        </w:rPr>
        <w:t>Соревнования проводит ШКиДЦ</w:t>
      </w:r>
      <w:r>
        <w:rPr>
          <w:sz w:val="32"/>
          <w:szCs w:val="32"/>
        </w:rPr>
        <w:t xml:space="preserve">                                                                        </w:t>
      </w:r>
      <w:r w:rsidRPr="002233A4">
        <w:rPr>
          <w:sz w:val="32"/>
          <w:szCs w:val="32"/>
        </w:rPr>
        <w:t xml:space="preserve">  (Трамвайный пр., 20, школа 481, правое крыльцо</w:t>
      </w:r>
      <w:r w:rsidRPr="001B4BB0">
        <w:rPr>
          <w:sz w:val="32"/>
          <w:szCs w:val="32"/>
        </w:rPr>
        <w:t>).</w:t>
      </w:r>
      <w:r w:rsidRPr="00A51E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3334F2">
        <w:rPr>
          <w:sz w:val="32"/>
          <w:szCs w:val="32"/>
          <w:highlight w:val="yellow"/>
        </w:rPr>
        <w:t>Регистрация</w:t>
      </w:r>
      <w:r w:rsidRPr="003334F2">
        <w:rPr>
          <w:sz w:val="32"/>
          <w:szCs w:val="32"/>
        </w:rPr>
        <w:t xml:space="preserve"> или  предварительная,  </w:t>
      </w:r>
      <w:r w:rsidRPr="003334F2">
        <w:rPr>
          <w:sz w:val="32"/>
          <w:szCs w:val="32"/>
          <w:highlight w:val="yellow"/>
        </w:rPr>
        <w:t>или в течени</w:t>
      </w:r>
      <w:r>
        <w:rPr>
          <w:sz w:val="32"/>
          <w:szCs w:val="32"/>
          <w:highlight w:val="yellow"/>
        </w:rPr>
        <w:t>е</w:t>
      </w:r>
      <w:r w:rsidRPr="003334F2">
        <w:rPr>
          <w:sz w:val="32"/>
          <w:szCs w:val="32"/>
          <w:highlight w:val="yellow"/>
        </w:rPr>
        <w:t xml:space="preserve"> 45 минут перед  каждым турниром</w:t>
      </w:r>
    </w:p>
    <w:p w:rsidR="00736E1B" w:rsidRPr="003334F2" w:rsidRDefault="00736E1B" w:rsidP="00A53D7B">
      <w:pPr>
        <w:jc w:val="center"/>
        <w:rPr>
          <w:color w:val="FF0000"/>
          <w:sz w:val="32"/>
          <w:szCs w:val="32"/>
        </w:rPr>
      </w:pPr>
      <w:r w:rsidRPr="003334F2">
        <w:rPr>
          <w:sz w:val="32"/>
          <w:szCs w:val="32"/>
        </w:rPr>
        <w:t>Рейтинг проверяется на 02.01.2020</w:t>
      </w:r>
      <w:r w:rsidRPr="003334F2">
        <w:rPr>
          <w:color w:val="FF0000"/>
          <w:sz w:val="32"/>
          <w:szCs w:val="32"/>
        </w:rPr>
        <w:t xml:space="preserve"> </w:t>
      </w:r>
    </w:p>
    <w:p w:rsidR="00736E1B" w:rsidRPr="003334F2" w:rsidRDefault="00736E1B" w:rsidP="00A53D7B">
      <w:pPr>
        <w:jc w:val="center"/>
        <w:rPr>
          <w:color w:val="FF0000"/>
          <w:sz w:val="32"/>
          <w:szCs w:val="32"/>
        </w:rPr>
      </w:pPr>
      <w:r w:rsidRPr="003334F2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Порядок р</w:t>
      </w:r>
      <w:r w:rsidRPr="003334F2">
        <w:rPr>
          <w:color w:val="FF0000"/>
          <w:sz w:val="32"/>
          <w:szCs w:val="32"/>
        </w:rPr>
        <w:t xml:space="preserve">егистрации </w:t>
      </w:r>
      <w:r>
        <w:rPr>
          <w:color w:val="FF0000"/>
          <w:sz w:val="32"/>
          <w:szCs w:val="32"/>
        </w:rPr>
        <w:t>– с</w:t>
      </w:r>
      <w:r w:rsidRPr="003334F2">
        <w:rPr>
          <w:color w:val="FF0000"/>
          <w:sz w:val="32"/>
          <w:szCs w:val="32"/>
        </w:rPr>
        <w:t>м.  Приложение</w:t>
      </w:r>
      <w:r>
        <w:rPr>
          <w:color w:val="FF0000"/>
          <w:sz w:val="32"/>
          <w:szCs w:val="32"/>
        </w:rPr>
        <w:t xml:space="preserve"> ниже</w:t>
      </w:r>
      <w:r w:rsidRPr="003334F2">
        <w:rPr>
          <w:color w:val="FF0000"/>
          <w:sz w:val="32"/>
          <w:szCs w:val="32"/>
        </w:rPr>
        <w:t>)</w:t>
      </w:r>
    </w:p>
    <w:p w:rsidR="00736E1B" w:rsidRDefault="00736E1B" w:rsidP="00A53D7B">
      <w:pPr>
        <w:pStyle w:val="ListParagraph"/>
        <w:ind w:left="0"/>
        <w:jc w:val="center"/>
        <w:rPr>
          <w:sz w:val="28"/>
          <w:szCs w:val="28"/>
        </w:rPr>
      </w:pPr>
    </w:p>
    <w:p w:rsidR="00736E1B" w:rsidRPr="00034850" w:rsidRDefault="00736E1B" w:rsidP="00A53D7B">
      <w:pPr>
        <w:pStyle w:val="ListParagraph"/>
        <w:ind w:left="0"/>
        <w:jc w:val="center"/>
        <w:rPr>
          <w:sz w:val="28"/>
          <w:szCs w:val="28"/>
        </w:rPr>
      </w:pPr>
      <w:r w:rsidRPr="00034850">
        <w:rPr>
          <w:sz w:val="28"/>
          <w:szCs w:val="28"/>
        </w:rPr>
        <w:t>Участие в данных соревнованиях добровольное и означает, что вы принимаете условия устроителей, обозначенные в регламенте, имеете  договор о страховании от несчастных  случае,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34850">
        <w:rPr>
          <w:sz w:val="28"/>
          <w:szCs w:val="28"/>
        </w:rPr>
        <w:t>медицинский допуск на участие в данных соревнованиях.</w:t>
      </w:r>
    </w:p>
    <w:p w:rsidR="00736E1B" w:rsidRDefault="00736E1B" w:rsidP="00527825">
      <w:pPr>
        <w:pStyle w:val="ListParagraph"/>
        <w:ind w:left="0"/>
        <w:jc w:val="center"/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339"/>
        <w:gridCol w:w="721"/>
        <w:gridCol w:w="3419"/>
        <w:gridCol w:w="11"/>
        <w:gridCol w:w="2149"/>
      </w:tblGrid>
      <w:tr w:rsidR="00736E1B" w:rsidRPr="003334F2" w:rsidTr="00462E51">
        <w:trPr>
          <w:trHeight w:val="343"/>
        </w:trPr>
        <w:tc>
          <w:tcPr>
            <w:tcW w:w="1000" w:type="pct"/>
          </w:tcPr>
          <w:p w:rsidR="00736E1B" w:rsidRPr="003334F2" w:rsidRDefault="00736E1B" w:rsidP="00E909CB">
            <w:pPr>
              <w:tabs>
                <w:tab w:val="right" w:pos="2148"/>
              </w:tabs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417" w:type="pct"/>
            <w:gridSpan w:val="2"/>
          </w:tcPr>
          <w:p w:rsidR="00736E1B" w:rsidRPr="003334F2" w:rsidRDefault="00736E1B" w:rsidP="00E909CB">
            <w:pPr>
              <w:tabs>
                <w:tab w:val="right" w:pos="2148"/>
              </w:tabs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 xml:space="preserve">Номинация </w:t>
            </w:r>
            <w:r w:rsidRPr="003334F2">
              <w:rPr>
                <w:b/>
                <w:sz w:val="28"/>
                <w:szCs w:val="28"/>
              </w:rPr>
              <w:tab/>
            </w:r>
          </w:p>
        </w:tc>
        <w:tc>
          <w:tcPr>
            <w:tcW w:w="1583" w:type="pct"/>
          </w:tcPr>
          <w:p w:rsidR="00736E1B" w:rsidRPr="003334F2" w:rsidRDefault="00736E1B" w:rsidP="00E90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время, регистрация</w:t>
            </w:r>
          </w:p>
        </w:tc>
        <w:tc>
          <w:tcPr>
            <w:tcW w:w="1000" w:type="pct"/>
            <w:gridSpan w:val="2"/>
          </w:tcPr>
          <w:p w:rsidR="00736E1B" w:rsidRPr="003334F2" w:rsidRDefault="00736E1B" w:rsidP="00E90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проведения</w:t>
            </w:r>
          </w:p>
        </w:tc>
      </w:tr>
      <w:tr w:rsidR="00736E1B" w:rsidRPr="003334F2" w:rsidTr="00462E51">
        <w:trPr>
          <w:trHeight w:val="464"/>
        </w:trPr>
        <w:tc>
          <w:tcPr>
            <w:tcW w:w="1000" w:type="pct"/>
            <w:vMerge w:val="restart"/>
          </w:tcPr>
          <w:p w:rsidR="00736E1B" w:rsidRPr="003334F2" w:rsidRDefault="00736E1B" w:rsidP="00442E68">
            <w:pPr>
              <w:jc w:val="center"/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>Без возрастных ограничений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736E1B" w:rsidRPr="003334F2" w:rsidRDefault="00736E1B" w:rsidP="00C36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334F2">
              <w:rPr>
                <w:sz w:val="28"/>
                <w:szCs w:val="28"/>
              </w:rPr>
              <w:t xml:space="preserve"> рейтингом</w:t>
            </w:r>
            <w:r>
              <w:rPr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РР</w:t>
            </w:r>
          </w:p>
          <w:p w:rsidR="00736E1B" w:rsidRPr="003334F2" w:rsidRDefault="00736E1B" w:rsidP="003334F2">
            <w:pPr>
              <w:jc w:val="both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или  ФИДЕ  </w:t>
            </w:r>
          </w:p>
          <w:p w:rsidR="00736E1B" w:rsidRPr="003334F2" w:rsidRDefault="00736E1B" w:rsidP="00C36D0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>≥1300</w:t>
            </w:r>
          </w:p>
          <w:p w:rsidR="00736E1B" w:rsidRPr="003334F2" w:rsidRDefault="00736E1B" w:rsidP="00442E68">
            <w:pPr>
              <w:jc w:val="center"/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>в любом из видов шахматного триатлона, либо</w:t>
            </w:r>
          </w:p>
          <w:p w:rsidR="00736E1B" w:rsidRPr="003334F2" w:rsidRDefault="00736E1B" w:rsidP="00EE4F6E">
            <w:pPr>
              <w:ind w:left="36" w:right="-113"/>
              <w:jc w:val="both"/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sz w:val="28"/>
                <w:szCs w:val="28"/>
                <w:lang w:eastAsia="en-US"/>
              </w:rPr>
              <w:t>выбранном Вами турнире</w:t>
            </w:r>
          </w:p>
          <w:p w:rsidR="00736E1B" w:rsidRPr="003334F2" w:rsidRDefault="00736E1B" w:rsidP="00EE4F6E">
            <w:pPr>
              <w:ind w:left="36" w:right="-113"/>
              <w:jc w:val="both"/>
              <w:rPr>
                <w:sz w:val="28"/>
                <w:szCs w:val="28"/>
                <w:lang w:eastAsia="en-US"/>
              </w:rPr>
            </w:pPr>
          </w:p>
          <w:p w:rsidR="00736E1B" w:rsidRPr="003334F2" w:rsidRDefault="00736E1B" w:rsidP="003334F2">
            <w:pPr>
              <w:jc w:val="center"/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>Обсчитывается</w:t>
            </w:r>
          </w:p>
          <w:p w:rsidR="00736E1B" w:rsidRPr="003334F2" w:rsidRDefault="00736E1B" w:rsidP="00034850">
            <w:pPr>
              <w:ind w:left="-113" w:right="-113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>только РР</w:t>
            </w:r>
          </w:p>
          <w:p w:rsidR="00736E1B" w:rsidRPr="003334F2" w:rsidRDefault="00736E1B" w:rsidP="00EE4F6E">
            <w:pPr>
              <w:jc w:val="center"/>
              <w:rPr>
                <w:sz w:val="28"/>
                <w:szCs w:val="28"/>
              </w:rPr>
            </w:pPr>
          </w:p>
          <w:p w:rsidR="00736E1B" w:rsidRPr="003334F2" w:rsidRDefault="00736E1B" w:rsidP="00C36D0B">
            <w:pPr>
              <w:rPr>
                <w:sz w:val="28"/>
                <w:szCs w:val="28"/>
                <w:lang w:eastAsia="en-US"/>
              </w:rPr>
            </w:pPr>
          </w:p>
          <w:p w:rsidR="00736E1B" w:rsidRPr="003334F2" w:rsidRDefault="00736E1B" w:rsidP="00AB77CA">
            <w:pPr>
              <w:rPr>
                <w:sz w:val="28"/>
                <w:szCs w:val="28"/>
              </w:rPr>
            </w:pPr>
          </w:p>
        </w:tc>
        <w:tc>
          <w:tcPr>
            <w:tcW w:w="1083" w:type="pct"/>
            <w:vMerge w:val="restart"/>
          </w:tcPr>
          <w:p w:rsidR="00736E1B" w:rsidRPr="003334F2" w:rsidRDefault="00736E1B" w:rsidP="00C36D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«Шахматный триатлон»</w:t>
            </w:r>
          </w:p>
          <w:p w:rsidR="00736E1B" w:rsidRPr="003334F2" w:rsidRDefault="00736E1B" w:rsidP="00C36D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(Во всех турнирах можно играть отдельно)</w:t>
            </w:r>
          </w:p>
          <w:p w:rsidR="00736E1B" w:rsidRPr="003334F2" w:rsidRDefault="00736E1B" w:rsidP="0036774F">
            <w:pPr>
              <w:rPr>
                <w:b/>
                <w:sz w:val="28"/>
                <w:szCs w:val="28"/>
                <w:u w:val="single"/>
              </w:rPr>
            </w:pPr>
          </w:p>
          <w:p w:rsidR="00736E1B" w:rsidRPr="003334F2" w:rsidRDefault="00736E1B" w:rsidP="0036774F">
            <w:pPr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1.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334F2">
              <w:rPr>
                <w:b/>
                <w:sz w:val="28"/>
                <w:szCs w:val="28"/>
                <w:u w:val="single"/>
              </w:rPr>
              <w:t>Рапид</w:t>
            </w:r>
          </w:p>
          <w:p w:rsidR="00736E1B" w:rsidRPr="003334F2" w:rsidRDefault="00736E1B" w:rsidP="0036774F">
            <w:pPr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2. Классические шахматы</w:t>
            </w:r>
          </w:p>
          <w:p w:rsidR="00736E1B" w:rsidRPr="003334F2" w:rsidRDefault="00736E1B" w:rsidP="0036774F">
            <w:pPr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3334F2">
              <w:rPr>
                <w:b/>
                <w:sz w:val="28"/>
                <w:szCs w:val="28"/>
                <w:u w:val="single"/>
              </w:rPr>
              <w:t xml:space="preserve">  Блиц</w:t>
            </w:r>
          </w:p>
          <w:p w:rsidR="00736E1B" w:rsidRPr="003334F2" w:rsidRDefault="00736E1B" w:rsidP="00C36D0B">
            <w:pPr>
              <w:rPr>
                <w:sz w:val="28"/>
                <w:szCs w:val="28"/>
              </w:rPr>
            </w:pPr>
          </w:p>
        </w:tc>
        <w:tc>
          <w:tcPr>
            <w:tcW w:w="334" w:type="pct"/>
          </w:tcPr>
          <w:p w:rsidR="00736E1B" w:rsidRPr="003334F2" w:rsidRDefault="00736E1B" w:rsidP="00C36D0B">
            <w:pPr>
              <w:jc w:val="center"/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«А»</w:t>
            </w:r>
          </w:p>
        </w:tc>
        <w:tc>
          <w:tcPr>
            <w:tcW w:w="1583" w:type="pct"/>
          </w:tcPr>
          <w:p w:rsidR="00736E1B" w:rsidRPr="003334F2" w:rsidRDefault="00736E1B" w:rsidP="00442E6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334F2">
              <w:rPr>
                <w:b/>
                <w:sz w:val="28"/>
                <w:szCs w:val="28"/>
                <w:u w:val="single"/>
                <w:lang w:eastAsia="en-US"/>
              </w:rPr>
              <w:t>Классические шахматы</w:t>
            </w:r>
          </w:p>
          <w:p w:rsidR="00736E1B" w:rsidRPr="003334F2" w:rsidRDefault="00736E1B" w:rsidP="00442E68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3334F2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5,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6,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7,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8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января</w:t>
            </w:r>
          </w:p>
          <w:p w:rsidR="00736E1B" w:rsidRPr="003334F2" w:rsidRDefault="00736E1B" w:rsidP="00462E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334F2">
              <w:rPr>
                <w:b/>
                <w:sz w:val="28"/>
                <w:szCs w:val="28"/>
                <w:u w:val="single"/>
                <w:lang w:eastAsia="en-US"/>
              </w:rPr>
              <w:t xml:space="preserve">Регистрация 5.01  </w:t>
            </w:r>
          </w:p>
          <w:p w:rsidR="00736E1B" w:rsidRPr="003334F2" w:rsidRDefault="00736E1B" w:rsidP="00442E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u w:val="single"/>
                <w:lang w:eastAsia="en-US"/>
              </w:rPr>
              <w:t>17-17.45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 </w:t>
            </w:r>
            <w:r w:rsidRPr="003334F2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или***</w:t>
            </w:r>
          </w:p>
          <w:p w:rsidR="00736E1B" w:rsidRPr="003334F2" w:rsidRDefault="00736E1B" w:rsidP="00C36D0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 xml:space="preserve">1 тур  5.01 в </w:t>
            </w:r>
            <w:r w:rsidRPr="003334F2">
              <w:rPr>
                <w:b/>
                <w:sz w:val="28"/>
                <w:szCs w:val="28"/>
                <w:highlight w:val="yellow"/>
                <w:lang w:eastAsia="en-US"/>
              </w:rPr>
              <w:t>18.00</w:t>
            </w:r>
          </w:p>
          <w:p w:rsidR="00736E1B" w:rsidRPr="003334F2" w:rsidRDefault="00736E1B" w:rsidP="0036774F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>6,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b/>
                <w:sz w:val="28"/>
                <w:szCs w:val="28"/>
                <w:lang w:eastAsia="en-US"/>
              </w:rPr>
              <w:t>7,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b/>
                <w:sz w:val="28"/>
                <w:szCs w:val="28"/>
                <w:lang w:eastAsia="en-US"/>
              </w:rPr>
              <w:t>8.01 нач</w:t>
            </w:r>
            <w:r>
              <w:rPr>
                <w:b/>
                <w:sz w:val="28"/>
                <w:szCs w:val="28"/>
                <w:lang w:eastAsia="en-US"/>
              </w:rPr>
              <w:t>ало</w:t>
            </w:r>
            <w:r w:rsidRPr="003334F2">
              <w:rPr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b/>
                <w:sz w:val="28"/>
                <w:szCs w:val="28"/>
                <w:highlight w:val="yellow"/>
                <w:lang w:eastAsia="en-US"/>
              </w:rPr>
              <w:t>в 16.00</w:t>
            </w:r>
          </w:p>
        </w:tc>
        <w:tc>
          <w:tcPr>
            <w:tcW w:w="1000" w:type="pct"/>
            <w:gridSpan w:val="2"/>
          </w:tcPr>
          <w:p w:rsidR="00736E1B" w:rsidRPr="003334F2" w:rsidRDefault="00736E1B" w:rsidP="00C36D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 xml:space="preserve">7 туров, </w:t>
            </w:r>
          </w:p>
          <w:p w:rsidR="00736E1B" w:rsidRPr="003334F2" w:rsidRDefault="00736E1B" w:rsidP="00C36D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Контроль времени 30</w:t>
            </w:r>
            <w:r w:rsidRPr="003334F2">
              <w:rPr>
                <w:sz w:val="28"/>
                <w:szCs w:val="28"/>
                <w:lang w:eastAsia="en-US"/>
              </w:rPr>
              <w:t xml:space="preserve"> мин. + 30 сек.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462E51">
        <w:trPr>
          <w:trHeight w:val="1555"/>
        </w:trPr>
        <w:tc>
          <w:tcPr>
            <w:tcW w:w="1000" w:type="pct"/>
            <w:vMerge/>
          </w:tcPr>
          <w:p w:rsidR="00736E1B" w:rsidRPr="003334F2" w:rsidRDefault="00736E1B" w:rsidP="00C36D0B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pct"/>
            <w:vMerge/>
          </w:tcPr>
          <w:p w:rsidR="00736E1B" w:rsidRPr="003334F2" w:rsidRDefault="00736E1B" w:rsidP="00C36D0B">
            <w:pPr>
              <w:rPr>
                <w:b/>
                <w:sz w:val="28"/>
                <w:szCs w:val="28"/>
              </w:rPr>
            </w:pPr>
          </w:p>
        </w:tc>
        <w:tc>
          <w:tcPr>
            <w:tcW w:w="334" w:type="pct"/>
          </w:tcPr>
          <w:p w:rsidR="00736E1B" w:rsidRPr="003334F2" w:rsidRDefault="00736E1B" w:rsidP="00462E51">
            <w:pPr>
              <w:spacing w:line="276" w:lineRule="auto"/>
              <w:ind w:left="-170" w:right="-57"/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>«А2»</w:t>
            </w:r>
          </w:p>
        </w:tc>
        <w:tc>
          <w:tcPr>
            <w:tcW w:w="1583" w:type="pct"/>
          </w:tcPr>
          <w:p w:rsidR="00736E1B" w:rsidRPr="003334F2" w:rsidRDefault="00736E1B" w:rsidP="00442E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Рапид</w:t>
            </w:r>
          </w:p>
          <w:p w:rsidR="00736E1B" w:rsidRPr="003334F2" w:rsidRDefault="00736E1B" w:rsidP="00442E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color w:val="FF0000"/>
                <w:sz w:val="28"/>
                <w:szCs w:val="28"/>
              </w:rPr>
              <w:t>5</w:t>
            </w:r>
            <w:r w:rsidRPr="003334F2">
              <w:rPr>
                <w:sz w:val="28"/>
                <w:szCs w:val="28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</w:rPr>
              <w:t xml:space="preserve">января  </w:t>
            </w:r>
          </w:p>
          <w:p w:rsidR="00736E1B" w:rsidRDefault="00736E1B" w:rsidP="00442E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Регистрация  5.01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36E1B" w:rsidRPr="003334F2" w:rsidRDefault="00736E1B" w:rsidP="00442E6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11.15 -12</w:t>
            </w:r>
            <w:r>
              <w:rPr>
                <w:b/>
                <w:sz w:val="28"/>
                <w:szCs w:val="28"/>
                <w:u w:val="single"/>
              </w:rPr>
              <w:t xml:space="preserve">.00 </w:t>
            </w: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или***</w:t>
            </w:r>
          </w:p>
          <w:p w:rsidR="00736E1B" w:rsidRPr="003334F2" w:rsidRDefault="00736E1B" w:rsidP="00442E68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 xml:space="preserve">1 тур  5.01   в </w:t>
            </w:r>
            <w:r w:rsidRPr="003334F2">
              <w:rPr>
                <w:b/>
                <w:sz w:val="28"/>
                <w:szCs w:val="28"/>
                <w:highlight w:val="yellow"/>
                <w:u w:val="single"/>
              </w:rPr>
              <w:t>12.15</w:t>
            </w:r>
          </w:p>
        </w:tc>
        <w:tc>
          <w:tcPr>
            <w:tcW w:w="1000" w:type="pct"/>
            <w:gridSpan w:val="2"/>
          </w:tcPr>
          <w:p w:rsidR="00736E1B" w:rsidRPr="003334F2" w:rsidRDefault="00736E1B" w:rsidP="00C36D0B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7 туров,</w:t>
            </w:r>
            <w:r w:rsidRPr="003334F2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10</w:t>
            </w:r>
            <w:r w:rsidRPr="003334F2">
              <w:rPr>
                <w:sz w:val="28"/>
                <w:szCs w:val="28"/>
                <w:lang w:eastAsia="en-US"/>
              </w:rPr>
              <w:t xml:space="preserve"> мин. + 5 сек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462E51">
        <w:trPr>
          <w:trHeight w:val="852"/>
        </w:trPr>
        <w:tc>
          <w:tcPr>
            <w:tcW w:w="1000" w:type="pct"/>
            <w:vMerge/>
          </w:tcPr>
          <w:p w:rsidR="00736E1B" w:rsidRPr="003334F2" w:rsidRDefault="00736E1B" w:rsidP="001B2871">
            <w:pPr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:rsidR="00736E1B" w:rsidRPr="003334F2" w:rsidRDefault="00736E1B" w:rsidP="00777451">
            <w:pPr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Кроме награждения в каждом турнире</w:t>
            </w:r>
            <w:r>
              <w:rPr>
                <w:sz w:val="28"/>
                <w:szCs w:val="28"/>
              </w:rPr>
              <w:t>,</w:t>
            </w:r>
            <w:r w:rsidRPr="003334F2">
              <w:rPr>
                <w:sz w:val="28"/>
                <w:szCs w:val="28"/>
              </w:rPr>
              <w:t xml:space="preserve"> планируется награждение за триатлон</w:t>
            </w:r>
          </w:p>
        </w:tc>
        <w:tc>
          <w:tcPr>
            <w:tcW w:w="334" w:type="pct"/>
          </w:tcPr>
          <w:p w:rsidR="00736E1B" w:rsidRPr="003334F2" w:rsidRDefault="00736E1B" w:rsidP="00462E51">
            <w:pPr>
              <w:ind w:left="-170" w:right="-57"/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«А1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83" w:type="pct"/>
          </w:tcPr>
          <w:p w:rsidR="00736E1B" w:rsidRPr="003334F2" w:rsidRDefault="00736E1B" w:rsidP="00EE4F6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Блиц</w:t>
            </w:r>
          </w:p>
          <w:p w:rsidR="00736E1B" w:rsidRPr="003334F2" w:rsidRDefault="00736E1B" w:rsidP="00EE4F6E">
            <w:pPr>
              <w:jc w:val="center"/>
              <w:rPr>
                <w:b/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</w:rPr>
              <w:t xml:space="preserve">9 января  </w:t>
            </w:r>
            <w:r w:rsidRPr="003334F2">
              <w:rPr>
                <w:b/>
                <w:sz w:val="28"/>
                <w:szCs w:val="28"/>
              </w:rPr>
              <w:t>17.00</w:t>
            </w:r>
          </w:p>
          <w:p w:rsidR="00736E1B" w:rsidRPr="003334F2" w:rsidRDefault="00736E1B" w:rsidP="00EE4F6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Регистрация</w:t>
            </w:r>
          </w:p>
          <w:p w:rsidR="00736E1B" w:rsidRPr="003334F2" w:rsidRDefault="00736E1B" w:rsidP="00EE4F6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16.15 -17</w:t>
            </w:r>
            <w:r>
              <w:rPr>
                <w:b/>
                <w:sz w:val="28"/>
                <w:szCs w:val="28"/>
                <w:u w:val="single"/>
              </w:rPr>
              <w:t xml:space="preserve">.00 </w:t>
            </w: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или***</w:t>
            </w:r>
          </w:p>
          <w:p w:rsidR="00736E1B" w:rsidRPr="003334F2" w:rsidRDefault="00736E1B" w:rsidP="003677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 xml:space="preserve">1 тур  9.01 в </w:t>
            </w:r>
            <w:r w:rsidRPr="003334F2">
              <w:rPr>
                <w:b/>
                <w:sz w:val="28"/>
                <w:szCs w:val="28"/>
                <w:highlight w:val="yellow"/>
                <w:u w:val="single"/>
              </w:rPr>
              <w:t>17.15</w:t>
            </w:r>
          </w:p>
        </w:tc>
        <w:tc>
          <w:tcPr>
            <w:tcW w:w="1000" w:type="pct"/>
            <w:gridSpan w:val="2"/>
          </w:tcPr>
          <w:p w:rsidR="00736E1B" w:rsidRPr="003334F2" w:rsidRDefault="00736E1B" w:rsidP="00DE28F1">
            <w:pPr>
              <w:jc w:val="center"/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</w:rPr>
              <w:t xml:space="preserve">14 туров,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3334F2">
              <w:rPr>
                <w:sz w:val="28"/>
                <w:szCs w:val="28"/>
                <w:lang w:eastAsia="en-US"/>
              </w:rPr>
              <w:t xml:space="preserve"> мин. +2 сек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462E51">
        <w:trPr>
          <w:trHeight w:val="517"/>
        </w:trPr>
        <w:tc>
          <w:tcPr>
            <w:tcW w:w="1000" w:type="pct"/>
          </w:tcPr>
          <w:p w:rsidR="00736E1B" w:rsidRPr="003334F2" w:rsidRDefault="00736E1B" w:rsidP="00573002">
            <w:pPr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color w:val="FF0000"/>
                  <w:sz w:val="28"/>
                  <w:szCs w:val="28"/>
                  <w:lang w:eastAsia="en-US"/>
                </w:rPr>
                <w:t>2</w:t>
              </w: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007 г</w:t>
              </w:r>
            </w:smartTag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>.р. и младше</w:t>
            </w:r>
            <w:r w:rsidRPr="003334F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736E1B" w:rsidRPr="003334F2" w:rsidRDefault="00736E1B" w:rsidP="00573002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>РР ≥1200</w:t>
            </w:r>
          </w:p>
          <w:p w:rsidR="00736E1B" w:rsidRPr="003334F2" w:rsidRDefault="00736E1B" w:rsidP="001C6E2C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</w:rPr>
              <w:t>(старше</w:t>
            </w:r>
            <w:r>
              <w:rPr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в/к)</w:t>
            </w:r>
            <w:r w:rsidRPr="003334F2"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417" w:type="pct"/>
            <w:gridSpan w:val="2"/>
          </w:tcPr>
          <w:p w:rsidR="00736E1B" w:rsidRPr="003334F2" w:rsidRDefault="00736E1B" w:rsidP="0027153E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>Турнир «В»</w:t>
            </w:r>
          </w:p>
          <w:p w:rsidR="00736E1B" w:rsidRPr="003334F2" w:rsidRDefault="00736E1B" w:rsidP="00573002">
            <w:pPr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 xml:space="preserve">Классические шахматы </w:t>
            </w:r>
          </w:p>
          <w:p w:rsidR="00736E1B" w:rsidRPr="003334F2" w:rsidRDefault="00736E1B" w:rsidP="00573002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с обсчетом </w:t>
            </w:r>
            <w:r w:rsidRPr="003334F2">
              <w:rPr>
                <w:sz w:val="28"/>
                <w:szCs w:val="28"/>
                <w:lang w:eastAsia="en-US"/>
              </w:rPr>
              <w:t>РР</w:t>
            </w:r>
          </w:p>
          <w:p w:rsidR="00736E1B" w:rsidRPr="003334F2" w:rsidRDefault="00736E1B" w:rsidP="00A47870">
            <w:pPr>
              <w:tabs>
                <w:tab w:val="left" w:pos="10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pct"/>
            <w:gridSpan w:val="2"/>
          </w:tcPr>
          <w:p w:rsidR="00736E1B" w:rsidRPr="003334F2" w:rsidRDefault="00736E1B" w:rsidP="00AB77CA">
            <w:pPr>
              <w:jc w:val="center"/>
              <w:rPr>
                <w:color w:val="FF0000"/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6, 7, 8, 9 января</w:t>
            </w:r>
            <w:r w:rsidRPr="003334F2">
              <w:rPr>
                <w:color w:val="FF0000"/>
                <w:sz w:val="28"/>
                <w:szCs w:val="28"/>
              </w:rPr>
              <w:t>.</w:t>
            </w:r>
          </w:p>
          <w:p w:rsidR="00736E1B" w:rsidRPr="003334F2" w:rsidRDefault="00736E1B" w:rsidP="006079B7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>Регистрация   6.01                          10.15-11.00</w:t>
            </w:r>
            <w:r w:rsidRPr="003334F2">
              <w:rPr>
                <w:b/>
                <w:bCs/>
                <w:color w:val="FF0000"/>
                <w:sz w:val="28"/>
                <w:szCs w:val="28"/>
              </w:rPr>
              <w:t xml:space="preserve">  или</w:t>
            </w:r>
            <w:r w:rsidRPr="003334F2">
              <w:rPr>
                <w:color w:val="FF0000"/>
                <w:sz w:val="28"/>
                <w:szCs w:val="28"/>
              </w:rPr>
              <w:t>***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1 тур  6.01 в 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11.15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7, 8, 9.01  начало  в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11.00</w:t>
            </w:r>
          </w:p>
        </w:tc>
        <w:tc>
          <w:tcPr>
            <w:tcW w:w="995" w:type="pct"/>
          </w:tcPr>
          <w:p w:rsidR="00736E1B" w:rsidRPr="003334F2" w:rsidRDefault="00736E1B" w:rsidP="001C6E2C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 xml:space="preserve">7-8 туров, </w:t>
            </w:r>
          </w:p>
          <w:p w:rsidR="00736E1B" w:rsidRPr="003334F2" w:rsidRDefault="00736E1B" w:rsidP="006079B7">
            <w:pPr>
              <w:ind w:left="35" w:hanging="35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30</w:t>
            </w:r>
            <w:r w:rsidRPr="003334F2">
              <w:rPr>
                <w:sz w:val="28"/>
                <w:szCs w:val="28"/>
                <w:lang w:eastAsia="en-US"/>
              </w:rPr>
              <w:t xml:space="preserve"> мин. + 30 сек.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462E51">
        <w:trPr>
          <w:trHeight w:val="517"/>
        </w:trPr>
        <w:tc>
          <w:tcPr>
            <w:tcW w:w="1000" w:type="pct"/>
          </w:tcPr>
          <w:p w:rsidR="00736E1B" w:rsidRPr="003334F2" w:rsidRDefault="00736E1B" w:rsidP="00170676">
            <w:pPr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2009 г</w:t>
              </w:r>
            </w:smartTag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>.р. и младше</w:t>
            </w:r>
            <w:r w:rsidRPr="003334F2">
              <w:rPr>
                <w:b/>
                <w:sz w:val="28"/>
                <w:szCs w:val="28"/>
                <w:lang w:eastAsia="en-US"/>
              </w:rPr>
              <w:t xml:space="preserve">         РР ≥1100</w:t>
            </w:r>
          </w:p>
          <w:p w:rsidR="00736E1B" w:rsidRPr="003334F2" w:rsidRDefault="00736E1B" w:rsidP="00170676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</w:rPr>
              <w:t>(старше -</w:t>
            </w:r>
            <w:r>
              <w:rPr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в/к)*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17" w:type="pct"/>
            <w:gridSpan w:val="2"/>
          </w:tcPr>
          <w:p w:rsidR="00736E1B" w:rsidRPr="003334F2" w:rsidRDefault="00736E1B" w:rsidP="00170676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>Турнир 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C</w:t>
            </w:r>
            <w:r w:rsidRPr="003334F2">
              <w:rPr>
                <w:b/>
                <w:sz w:val="28"/>
                <w:szCs w:val="28"/>
                <w:lang w:eastAsia="en-US"/>
              </w:rPr>
              <w:t>»</w:t>
            </w:r>
          </w:p>
          <w:p w:rsidR="00736E1B" w:rsidRDefault="00736E1B" w:rsidP="00170676">
            <w:pPr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 xml:space="preserve">Классические шахматы          </w:t>
            </w:r>
          </w:p>
          <w:p w:rsidR="00736E1B" w:rsidRPr="003334F2" w:rsidRDefault="00736E1B" w:rsidP="00170676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с обсчетом </w:t>
            </w:r>
            <w:r w:rsidRPr="003334F2">
              <w:rPr>
                <w:sz w:val="28"/>
                <w:szCs w:val="28"/>
                <w:lang w:eastAsia="en-US"/>
              </w:rPr>
              <w:t>РР</w:t>
            </w:r>
          </w:p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pct"/>
            <w:gridSpan w:val="2"/>
          </w:tcPr>
          <w:p w:rsidR="00736E1B" w:rsidRPr="003334F2" w:rsidRDefault="00736E1B" w:rsidP="00AB77CA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6, 7, 8, 9 января</w:t>
            </w:r>
            <w:r w:rsidRPr="003334F2">
              <w:rPr>
                <w:sz w:val="28"/>
                <w:szCs w:val="28"/>
              </w:rPr>
              <w:t>.</w:t>
            </w:r>
          </w:p>
          <w:p w:rsidR="00736E1B" w:rsidRPr="003334F2" w:rsidRDefault="00736E1B" w:rsidP="00170676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>Регистрация   6.01                          10.15-11.00</w:t>
            </w:r>
            <w:r w:rsidRPr="003334F2">
              <w:rPr>
                <w:b/>
                <w:bCs/>
                <w:color w:val="FF0000"/>
                <w:sz w:val="28"/>
                <w:szCs w:val="28"/>
              </w:rPr>
              <w:t xml:space="preserve">  или</w:t>
            </w:r>
            <w:r w:rsidRPr="003334F2">
              <w:rPr>
                <w:color w:val="FF0000"/>
                <w:sz w:val="28"/>
                <w:szCs w:val="28"/>
              </w:rPr>
              <w:t>***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1 тур   6.01 в 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11.15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7, 8, 9.01  начало  в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11.00</w:t>
            </w:r>
          </w:p>
        </w:tc>
        <w:tc>
          <w:tcPr>
            <w:tcW w:w="995" w:type="pct"/>
          </w:tcPr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 xml:space="preserve">7-8 туров, </w:t>
            </w:r>
          </w:p>
          <w:p w:rsidR="00736E1B" w:rsidRPr="003334F2" w:rsidRDefault="00736E1B" w:rsidP="00170676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30</w:t>
            </w:r>
            <w:r w:rsidRPr="003334F2">
              <w:rPr>
                <w:sz w:val="28"/>
                <w:szCs w:val="28"/>
                <w:lang w:eastAsia="en-US"/>
              </w:rPr>
              <w:t xml:space="preserve"> мин. + 30 сек.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</w:tbl>
    <w:p w:rsidR="00736E1B" w:rsidRDefault="00736E1B"/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339"/>
        <w:gridCol w:w="4152"/>
        <w:gridCol w:w="2149"/>
      </w:tblGrid>
      <w:tr w:rsidR="00736E1B" w:rsidRPr="003334F2" w:rsidTr="007F3280">
        <w:trPr>
          <w:trHeight w:val="349"/>
        </w:trPr>
        <w:tc>
          <w:tcPr>
            <w:tcW w:w="1000" w:type="pct"/>
          </w:tcPr>
          <w:p w:rsidR="00736E1B" w:rsidRPr="003334F2" w:rsidRDefault="00736E1B" w:rsidP="00A64009">
            <w:pPr>
              <w:tabs>
                <w:tab w:val="right" w:pos="2148"/>
              </w:tabs>
              <w:rPr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083" w:type="pct"/>
          </w:tcPr>
          <w:p w:rsidR="00736E1B" w:rsidRPr="003334F2" w:rsidRDefault="00736E1B" w:rsidP="00A64009">
            <w:pPr>
              <w:tabs>
                <w:tab w:val="right" w:pos="2148"/>
              </w:tabs>
              <w:ind w:left="35" w:hanging="35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Номинация </w:t>
            </w:r>
            <w:r w:rsidRPr="003334F2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22" w:type="pct"/>
          </w:tcPr>
          <w:p w:rsidR="00736E1B" w:rsidRPr="003334F2" w:rsidRDefault="00736E1B" w:rsidP="00A64009">
            <w:pPr>
              <w:ind w:left="35" w:hanging="3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Дата, время, регистрация</w:t>
            </w:r>
          </w:p>
        </w:tc>
        <w:tc>
          <w:tcPr>
            <w:tcW w:w="995" w:type="pct"/>
          </w:tcPr>
          <w:p w:rsidR="00736E1B" w:rsidRPr="003334F2" w:rsidRDefault="00736E1B" w:rsidP="00A64009">
            <w:pPr>
              <w:ind w:left="35" w:hanging="3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проведения</w:t>
            </w:r>
          </w:p>
        </w:tc>
      </w:tr>
      <w:tr w:rsidR="00736E1B" w:rsidRPr="003334F2" w:rsidTr="007F3280">
        <w:trPr>
          <w:trHeight w:val="517"/>
        </w:trPr>
        <w:tc>
          <w:tcPr>
            <w:tcW w:w="1000" w:type="pct"/>
          </w:tcPr>
          <w:p w:rsidR="00736E1B" w:rsidRPr="003334F2" w:rsidRDefault="00736E1B" w:rsidP="00170676">
            <w:pPr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2012 г</w:t>
              </w:r>
            </w:smartTag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 xml:space="preserve">.р. и младше     </w:t>
            </w:r>
            <w:r w:rsidRPr="003334F2">
              <w:rPr>
                <w:b/>
                <w:sz w:val="28"/>
                <w:szCs w:val="28"/>
                <w:lang w:eastAsia="en-US"/>
              </w:rPr>
              <w:t xml:space="preserve">    РР ≥1000 или без рейтинга</w:t>
            </w:r>
          </w:p>
          <w:p w:rsidR="00736E1B" w:rsidRPr="003334F2" w:rsidRDefault="00736E1B" w:rsidP="00170676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</w:rPr>
              <w:t>(старше -</w:t>
            </w:r>
            <w:r>
              <w:rPr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в/к)*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083" w:type="pct"/>
          </w:tcPr>
          <w:p w:rsidR="00736E1B" w:rsidRPr="003334F2" w:rsidRDefault="00736E1B" w:rsidP="00170676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>Турнир 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D</w:t>
            </w:r>
            <w:r w:rsidRPr="003334F2">
              <w:rPr>
                <w:b/>
                <w:sz w:val="28"/>
                <w:szCs w:val="28"/>
                <w:lang w:eastAsia="en-US"/>
              </w:rPr>
              <w:t>»</w:t>
            </w:r>
          </w:p>
          <w:p w:rsidR="00736E1B" w:rsidRPr="003334F2" w:rsidRDefault="00736E1B" w:rsidP="00170676">
            <w:pPr>
              <w:rPr>
                <w:b/>
                <w:sz w:val="28"/>
                <w:szCs w:val="28"/>
                <w:u w:val="single"/>
              </w:rPr>
            </w:pPr>
            <w:r w:rsidRPr="003334F2">
              <w:rPr>
                <w:b/>
                <w:sz w:val="28"/>
                <w:szCs w:val="28"/>
                <w:u w:val="single"/>
              </w:rPr>
              <w:t>Классические шахматы</w:t>
            </w:r>
          </w:p>
          <w:p w:rsidR="00736E1B" w:rsidRPr="003334F2" w:rsidRDefault="00736E1B" w:rsidP="00170676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с обсчетом </w:t>
            </w:r>
            <w:r w:rsidRPr="003334F2">
              <w:rPr>
                <w:sz w:val="28"/>
                <w:szCs w:val="28"/>
                <w:lang w:eastAsia="en-US"/>
              </w:rPr>
              <w:t>РР</w:t>
            </w:r>
          </w:p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2" w:type="pct"/>
          </w:tcPr>
          <w:p w:rsidR="00736E1B" w:rsidRPr="003334F2" w:rsidRDefault="00736E1B" w:rsidP="00AB77C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6, 7, 8, 9 января</w:t>
            </w:r>
            <w:r w:rsidRPr="003334F2">
              <w:rPr>
                <w:color w:val="FF0000"/>
                <w:sz w:val="28"/>
                <w:szCs w:val="28"/>
                <w:u w:val="single"/>
              </w:rPr>
              <w:t>.</w:t>
            </w:r>
          </w:p>
          <w:p w:rsidR="00736E1B" w:rsidRPr="003334F2" w:rsidRDefault="00736E1B" w:rsidP="00170676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>Регистрация 6.01                          10.15-11.00</w:t>
            </w:r>
            <w:r w:rsidRPr="003334F2">
              <w:rPr>
                <w:b/>
                <w:bCs/>
                <w:color w:val="FF0000"/>
                <w:sz w:val="28"/>
                <w:szCs w:val="28"/>
              </w:rPr>
              <w:t xml:space="preserve"> или</w:t>
            </w:r>
            <w:r w:rsidRPr="003334F2">
              <w:rPr>
                <w:color w:val="FF0000"/>
                <w:sz w:val="28"/>
                <w:szCs w:val="28"/>
              </w:rPr>
              <w:t>***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1 тур   6.01 в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11.15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7, 8, 9.01  начало  в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11.00</w:t>
            </w:r>
          </w:p>
        </w:tc>
        <w:tc>
          <w:tcPr>
            <w:tcW w:w="995" w:type="pct"/>
          </w:tcPr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 xml:space="preserve">7-8 туров, </w:t>
            </w:r>
          </w:p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Контроль времени 30</w:t>
            </w:r>
            <w:r w:rsidRPr="003334F2">
              <w:rPr>
                <w:sz w:val="28"/>
                <w:szCs w:val="28"/>
                <w:lang w:eastAsia="en-US"/>
              </w:rPr>
              <w:t xml:space="preserve"> мин. + 30 сек.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7F3280">
        <w:trPr>
          <w:trHeight w:val="1611"/>
        </w:trPr>
        <w:tc>
          <w:tcPr>
            <w:tcW w:w="1000" w:type="pct"/>
          </w:tcPr>
          <w:p w:rsidR="00736E1B" w:rsidRPr="003334F2" w:rsidRDefault="00736E1B" w:rsidP="00B34CA8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34F2">
                <w:rPr>
                  <w:b/>
                  <w:color w:val="FF0000"/>
                  <w:sz w:val="28"/>
                  <w:szCs w:val="28"/>
                </w:rPr>
                <w:t>2014 г</w:t>
              </w:r>
            </w:smartTag>
            <w:r w:rsidRPr="003334F2">
              <w:rPr>
                <w:b/>
                <w:color w:val="FF0000"/>
                <w:sz w:val="28"/>
                <w:szCs w:val="28"/>
              </w:rPr>
              <w:t>.р. и младше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  <w:r w:rsidRPr="003334F2">
              <w:rPr>
                <w:color w:val="FF0000"/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 xml:space="preserve">- </w:t>
            </w:r>
            <w:r w:rsidRPr="003334F2">
              <w:rPr>
                <w:b/>
                <w:sz w:val="28"/>
                <w:szCs w:val="28"/>
                <w:highlight w:val="yellow"/>
              </w:rPr>
              <w:t>не</w:t>
            </w:r>
            <w:r w:rsidRPr="003334F2"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допускаются</w:t>
            </w:r>
          </w:p>
        </w:tc>
        <w:tc>
          <w:tcPr>
            <w:tcW w:w="1083" w:type="pct"/>
          </w:tcPr>
          <w:p w:rsidR="00736E1B" w:rsidRPr="003334F2" w:rsidRDefault="00736E1B" w:rsidP="0027153E">
            <w:pPr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Турнир«</w:t>
            </w:r>
            <w:r w:rsidRPr="003334F2">
              <w:rPr>
                <w:b/>
                <w:sz w:val="28"/>
                <w:szCs w:val="28"/>
                <w:lang w:val="en-US"/>
              </w:rPr>
              <w:t>F</w:t>
            </w:r>
            <w:r w:rsidRPr="003334F2">
              <w:rPr>
                <w:b/>
                <w:sz w:val="28"/>
                <w:szCs w:val="28"/>
              </w:rPr>
              <w:t>»</w:t>
            </w:r>
          </w:p>
          <w:p w:rsidR="00736E1B" w:rsidRPr="003334F2" w:rsidRDefault="00736E1B" w:rsidP="0027153E">
            <w:pPr>
              <w:rPr>
                <w:sz w:val="28"/>
                <w:szCs w:val="28"/>
              </w:rPr>
            </w:pPr>
          </w:p>
        </w:tc>
        <w:tc>
          <w:tcPr>
            <w:tcW w:w="1922" w:type="pct"/>
          </w:tcPr>
          <w:p w:rsidR="00736E1B" w:rsidRPr="003334F2" w:rsidRDefault="00736E1B" w:rsidP="00AB77CA">
            <w:pPr>
              <w:jc w:val="center"/>
              <w:rPr>
                <w:b/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6,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7 января</w:t>
            </w:r>
            <w:r w:rsidRPr="003334F2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36E1B" w:rsidRPr="003334F2" w:rsidRDefault="00736E1B" w:rsidP="00AB77C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Регистрация   6.01                           16.15-17.00  </w:t>
            </w:r>
            <w:r w:rsidRPr="003334F2">
              <w:rPr>
                <w:b/>
                <w:bCs/>
                <w:color w:val="FF0000"/>
                <w:sz w:val="28"/>
                <w:szCs w:val="28"/>
              </w:rPr>
              <w:t>или***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1 тур  6.01  в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17.15</w:t>
            </w:r>
          </w:p>
          <w:p w:rsidR="00736E1B" w:rsidRPr="003334F2" w:rsidRDefault="00736E1B" w:rsidP="007F3280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7.01 начало тура в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17.00</w:t>
            </w:r>
          </w:p>
        </w:tc>
        <w:tc>
          <w:tcPr>
            <w:tcW w:w="995" w:type="pct"/>
          </w:tcPr>
          <w:p w:rsidR="00736E1B" w:rsidRPr="003334F2" w:rsidRDefault="00736E1B" w:rsidP="0027153E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7-8 туров </w:t>
            </w:r>
          </w:p>
          <w:p w:rsidR="00736E1B" w:rsidRPr="003334F2" w:rsidRDefault="00736E1B" w:rsidP="0027153E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по 30 минут </w:t>
            </w:r>
            <w:r w:rsidRPr="00DD1320">
              <w:rPr>
                <w:sz w:val="28"/>
                <w:szCs w:val="28"/>
                <w:u w:val="single"/>
              </w:rPr>
              <w:t>на всю партию</w:t>
            </w:r>
            <w:r w:rsidRPr="003334F2">
              <w:rPr>
                <w:sz w:val="28"/>
                <w:szCs w:val="28"/>
              </w:rPr>
              <w:t xml:space="preserve">. </w:t>
            </w:r>
          </w:p>
          <w:p w:rsidR="00736E1B" w:rsidRPr="003334F2" w:rsidRDefault="00736E1B" w:rsidP="0027153E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Без записи партии, без часов, с присуждением</w:t>
            </w:r>
          </w:p>
        </w:tc>
      </w:tr>
      <w:tr w:rsidR="00736E1B" w:rsidRPr="003334F2" w:rsidTr="007F3280">
        <w:trPr>
          <w:trHeight w:val="517"/>
        </w:trPr>
        <w:tc>
          <w:tcPr>
            <w:tcW w:w="1000" w:type="pct"/>
          </w:tcPr>
          <w:p w:rsidR="00736E1B" w:rsidRPr="003334F2" w:rsidRDefault="00736E1B" w:rsidP="002715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2007 г</w:t>
              </w:r>
            </w:smartTag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 xml:space="preserve">.р. и младше, </w:t>
            </w:r>
          </w:p>
          <w:p w:rsidR="00736E1B" w:rsidRPr="003334F2" w:rsidRDefault="00736E1B" w:rsidP="0027153E">
            <w:pPr>
              <w:rPr>
                <w:color w:val="FF0000"/>
                <w:sz w:val="28"/>
                <w:szCs w:val="28"/>
                <w:lang w:eastAsia="en-US"/>
              </w:rPr>
            </w:pPr>
            <w:r w:rsidRPr="003334F2">
              <w:rPr>
                <w:color w:val="FF0000"/>
                <w:sz w:val="28"/>
                <w:szCs w:val="28"/>
                <w:lang w:eastAsia="en-US"/>
              </w:rPr>
              <w:t>3-1ю,р</w:t>
            </w:r>
          </w:p>
          <w:p w:rsidR="00736E1B" w:rsidRPr="003334F2" w:rsidRDefault="00736E1B" w:rsidP="006F48CA">
            <w:pPr>
              <w:rPr>
                <w:b/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(старше в/к)**</w:t>
            </w:r>
          </w:p>
        </w:tc>
        <w:tc>
          <w:tcPr>
            <w:tcW w:w="1083" w:type="pct"/>
          </w:tcPr>
          <w:p w:rsidR="00736E1B" w:rsidRPr="003334F2" w:rsidRDefault="00736E1B" w:rsidP="0027153E">
            <w:pPr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Турнир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</w:rPr>
              <w:t>«В1»</w:t>
            </w:r>
          </w:p>
          <w:p w:rsidR="00736E1B" w:rsidRPr="003334F2" w:rsidRDefault="00736E1B" w:rsidP="0027153E">
            <w:pPr>
              <w:rPr>
                <w:sz w:val="28"/>
                <w:szCs w:val="28"/>
              </w:rPr>
            </w:pPr>
            <w:r w:rsidRPr="003334F2">
              <w:rPr>
                <w:b/>
                <w:bCs/>
                <w:caps/>
                <w:color w:val="FF0000"/>
                <w:sz w:val="28"/>
                <w:szCs w:val="28"/>
              </w:rPr>
              <w:t xml:space="preserve">Блиц               </w:t>
            </w:r>
            <w:r w:rsidRPr="003334F2">
              <w:rPr>
                <w:sz w:val="28"/>
                <w:szCs w:val="28"/>
              </w:rPr>
              <w:t xml:space="preserve">с обсчетом </w:t>
            </w:r>
            <w:r w:rsidRPr="003334F2">
              <w:rPr>
                <w:sz w:val="28"/>
                <w:szCs w:val="28"/>
                <w:lang w:eastAsia="en-US"/>
              </w:rPr>
              <w:t xml:space="preserve">РР, </w:t>
            </w:r>
          </w:p>
        </w:tc>
        <w:tc>
          <w:tcPr>
            <w:tcW w:w="1922" w:type="pct"/>
          </w:tcPr>
          <w:p w:rsidR="00736E1B" w:rsidRPr="003334F2" w:rsidRDefault="00736E1B" w:rsidP="00AB77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</w:rPr>
              <w:t>5 января</w:t>
            </w:r>
          </w:p>
          <w:p w:rsidR="00736E1B" w:rsidRPr="003334F2" w:rsidRDefault="00736E1B" w:rsidP="00AB77CA">
            <w:pPr>
              <w:jc w:val="center"/>
              <w:rPr>
                <w:sz w:val="28"/>
                <w:szCs w:val="28"/>
              </w:rPr>
            </w:pPr>
            <w:r w:rsidRPr="003334F2">
              <w:rPr>
                <w:color w:val="FF0000"/>
                <w:sz w:val="28"/>
                <w:szCs w:val="28"/>
              </w:rPr>
              <w:t xml:space="preserve"> </w:t>
            </w:r>
            <w:r w:rsidRPr="003334F2">
              <w:rPr>
                <w:b/>
                <w:bCs/>
                <w:sz w:val="28"/>
                <w:szCs w:val="28"/>
              </w:rPr>
              <w:t>Регистрация   5.01                          10.15-11.00</w:t>
            </w:r>
            <w:r w:rsidRPr="003334F2">
              <w:rPr>
                <w:b/>
                <w:bCs/>
                <w:color w:val="FF0000"/>
                <w:sz w:val="28"/>
                <w:szCs w:val="28"/>
              </w:rPr>
              <w:t xml:space="preserve"> или</w:t>
            </w:r>
            <w:r w:rsidRPr="003334F2">
              <w:rPr>
                <w:color w:val="FF0000"/>
                <w:sz w:val="28"/>
                <w:szCs w:val="28"/>
              </w:rPr>
              <w:t>***</w:t>
            </w:r>
          </w:p>
          <w:p w:rsidR="00736E1B" w:rsidRPr="003334F2" w:rsidRDefault="00736E1B" w:rsidP="007F3280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>1 тур   5</w:t>
            </w:r>
            <w:r>
              <w:rPr>
                <w:b/>
                <w:bCs/>
                <w:sz w:val="28"/>
                <w:szCs w:val="28"/>
              </w:rPr>
              <w:t>.01</w:t>
            </w:r>
            <w:r w:rsidRPr="003334F2">
              <w:rPr>
                <w:b/>
                <w:bCs/>
                <w:sz w:val="28"/>
                <w:szCs w:val="28"/>
              </w:rPr>
              <w:t xml:space="preserve"> в 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>11.15</w:t>
            </w:r>
          </w:p>
        </w:tc>
        <w:tc>
          <w:tcPr>
            <w:tcW w:w="995" w:type="pct"/>
          </w:tcPr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 xml:space="preserve">9 туров, </w:t>
            </w:r>
          </w:p>
          <w:p w:rsidR="00736E1B" w:rsidRPr="003334F2" w:rsidRDefault="00736E1B" w:rsidP="00170676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Pr="003334F2">
              <w:rPr>
                <w:sz w:val="28"/>
                <w:szCs w:val="28"/>
                <w:lang w:eastAsia="en-US"/>
              </w:rPr>
              <w:t xml:space="preserve"> мин. + 3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sz w:val="28"/>
                <w:szCs w:val="28"/>
                <w:lang w:eastAsia="en-US"/>
              </w:rPr>
              <w:t xml:space="preserve">сек. 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7F3280">
        <w:trPr>
          <w:trHeight w:val="517"/>
        </w:trPr>
        <w:tc>
          <w:tcPr>
            <w:tcW w:w="1000" w:type="pct"/>
          </w:tcPr>
          <w:p w:rsidR="00736E1B" w:rsidRPr="003334F2" w:rsidRDefault="00736E1B" w:rsidP="0048641B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2009</w:t>
              </w:r>
              <w:r>
                <w:rPr>
                  <w:b/>
                  <w:color w:val="FF0000"/>
                  <w:sz w:val="28"/>
                  <w:szCs w:val="28"/>
                  <w:lang w:eastAsia="en-US"/>
                </w:rPr>
                <w:t xml:space="preserve"> </w:t>
              </w: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г</w:t>
              </w:r>
            </w:smartTag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>.р. и младше</w:t>
            </w:r>
          </w:p>
          <w:p w:rsidR="00736E1B" w:rsidRPr="003334F2" w:rsidRDefault="00736E1B" w:rsidP="0048641B">
            <w:pPr>
              <w:rPr>
                <w:color w:val="FF0000"/>
                <w:sz w:val="28"/>
                <w:szCs w:val="28"/>
                <w:lang w:eastAsia="en-US"/>
              </w:rPr>
            </w:pPr>
            <w:r w:rsidRPr="003334F2">
              <w:rPr>
                <w:color w:val="FF0000"/>
                <w:sz w:val="28"/>
                <w:szCs w:val="28"/>
                <w:lang w:eastAsia="en-US"/>
              </w:rPr>
              <w:t>2ю-1ю,р</w:t>
            </w:r>
          </w:p>
          <w:p w:rsidR="00736E1B" w:rsidRPr="003334F2" w:rsidRDefault="00736E1B" w:rsidP="006F48CA">
            <w:pPr>
              <w:rPr>
                <w:b/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(старше в/к)**</w:t>
            </w:r>
          </w:p>
        </w:tc>
        <w:tc>
          <w:tcPr>
            <w:tcW w:w="1083" w:type="pct"/>
          </w:tcPr>
          <w:p w:rsidR="00736E1B" w:rsidRPr="003334F2" w:rsidRDefault="00736E1B" w:rsidP="0027153E">
            <w:pPr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Турнир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</w:rPr>
              <w:t>«С1»</w:t>
            </w:r>
          </w:p>
          <w:p w:rsidR="00736E1B" w:rsidRPr="003334F2" w:rsidRDefault="00736E1B" w:rsidP="0027153E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с обсчетом </w:t>
            </w:r>
            <w:r w:rsidRPr="003334F2">
              <w:rPr>
                <w:sz w:val="28"/>
                <w:szCs w:val="28"/>
                <w:lang w:eastAsia="en-US"/>
              </w:rPr>
              <w:t xml:space="preserve">РР, </w:t>
            </w:r>
            <w:r w:rsidRPr="003334F2">
              <w:rPr>
                <w:b/>
                <w:color w:val="FF0000"/>
                <w:sz w:val="28"/>
                <w:szCs w:val="28"/>
              </w:rPr>
              <w:t>БЛИЦ</w:t>
            </w:r>
          </w:p>
        </w:tc>
        <w:tc>
          <w:tcPr>
            <w:tcW w:w="1922" w:type="pct"/>
          </w:tcPr>
          <w:p w:rsidR="00736E1B" w:rsidRPr="003334F2" w:rsidRDefault="00736E1B" w:rsidP="008E5F6E">
            <w:pPr>
              <w:jc w:val="center"/>
              <w:rPr>
                <w:color w:val="FF0000"/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</w:rPr>
              <w:t>5 января</w:t>
            </w:r>
            <w:r w:rsidRPr="003334F2">
              <w:rPr>
                <w:sz w:val="28"/>
                <w:szCs w:val="28"/>
              </w:rPr>
              <w:t>,</w:t>
            </w:r>
          </w:p>
          <w:p w:rsidR="00736E1B" w:rsidRPr="003334F2" w:rsidRDefault="00736E1B" w:rsidP="008E5F6E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>Регистрация 5.01</w:t>
            </w:r>
          </w:p>
          <w:p w:rsidR="00736E1B" w:rsidRPr="003334F2" w:rsidRDefault="00736E1B" w:rsidP="0027153E">
            <w:pPr>
              <w:rPr>
                <w:color w:val="FF0000"/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       </w:t>
            </w:r>
            <w:r w:rsidRPr="003334F2">
              <w:rPr>
                <w:b/>
                <w:bCs/>
                <w:sz w:val="28"/>
                <w:szCs w:val="28"/>
              </w:rPr>
              <w:t>10.15-11.00</w:t>
            </w:r>
            <w:r w:rsidRPr="003334F2">
              <w:rPr>
                <w:b/>
                <w:bCs/>
                <w:color w:val="FF0000"/>
                <w:sz w:val="28"/>
                <w:szCs w:val="28"/>
              </w:rPr>
              <w:t xml:space="preserve">  или</w:t>
            </w:r>
            <w:r w:rsidRPr="003334F2">
              <w:rPr>
                <w:color w:val="FF0000"/>
                <w:sz w:val="28"/>
                <w:szCs w:val="28"/>
              </w:rPr>
              <w:t>***</w:t>
            </w:r>
          </w:p>
          <w:p w:rsidR="00736E1B" w:rsidRPr="003334F2" w:rsidRDefault="00736E1B" w:rsidP="007F3280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1 тур   5. 01  в 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 xml:space="preserve"> 11.15</w:t>
            </w:r>
          </w:p>
        </w:tc>
        <w:tc>
          <w:tcPr>
            <w:tcW w:w="995" w:type="pct"/>
          </w:tcPr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 xml:space="preserve">9 туров, </w:t>
            </w:r>
          </w:p>
          <w:p w:rsidR="00736E1B" w:rsidRPr="003334F2" w:rsidRDefault="00736E1B" w:rsidP="00170676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Pr="003334F2">
              <w:rPr>
                <w:sz w:val="28"/>
                <w:szCs w:val="28"/>
                <w:lang w:eastAsia="en-US"/>
              </w:rPr>
              <w:t xml:space="preserve"> мин. + 3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sz w:val="28"/>
                <w:szCs w:val="28"/>
                <w:lang w:eastAsia="en-US"/>
              </w:rPr>
              <w:t xml:space="preserve">сек. 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7F3280">
        <w:trPr>
          <w:trHeight w:val="517"/>
        </w:trPr>
        <w:tc>
          <w:tcPr>
            <w:tcW w:w="1000" w:type="pct"/>
          </w:tcPr>
          <w:p w:rsidR="00736E1B" w:rsidRPr="003334F2" w:rsidRDefault="00736E1B" w:rsidP="005B16D0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2011</w:t>
              </w:r>
              <w:r>
                <w:rPr>
                  <w:b/>
                  <w:color w:val="FF0000"/>
                  <w:sz w:val="28"/>
                  <w:szCs w:val="28"/>
                  <w:lang w:eastAsia="en-US"/>
                </w:rPr>
                <w:t xml:space="preserve"> </w:t>
              </w: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г</w:t>
              </w:r>
            </w:smartTag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>.р. и младше</w:t>
            </w:r>
          </w:p>
          <w:p w:rsidR="00736E1B" w:rsidRPr="003334F2" w:rsidRDefault="00736E1B" w:rsidP="005B16D0">
            <w:pPr>
              <w:rPr>
                <w:color w:val="FF0000"/>
                <w:sz w:val="28"/>
                <w:szCs w:val="28"/>
                <w:lang w:eastAsia="en-US"/>
              </w:rPr>
            </w:pPr>
            <w:r w:rsidRPr="003334F2">
              <w:rPr>
                <w:color w:val="FF0000"/>
                <w:sz w:val="28"/>
                <w:szCs w:val="28"/>
                <w:lang w:eastAsia="en-US"/>
              </w:rPr>
              <w:t>2ю,3ю ,б\р</w:t>
            </w:r>
          </w:p>
          <w:p w:rsidR="00736E1B" w:rsidRPr="003334F2" w:rsidRDefault="00736E1B" w:rsidP="006F48CA">
            <w:pPr>
              <w:rPr>
                <w:b/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(старше в/к)</w:t>
            </w:r>
            <w:r w:rsidRPr="003334F2"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083" w:type="pct"/>
          </w:tcPr>
          <w:p w:rsidR="00736E1B" w:rsidRPr="003334F2" w:rsidRDefault="00736E1B" w:rsidP="005B16D0">
            <w:pPr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Турнир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</w:rPr>
              <w:t>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D</w:t>
            </w:r>
            <w:r w:rsidRPr="003334F2">
              <w:rPr>
                <w:b/>
                <w:sz w:val="28"/>
                <w:szCs w:val="28"/>
              </w:rPr>
              <w:t>1»</w:t>
            </w:r>
          </w:p>
          <w:p w:rsidR="00736E1B" w:rsidRPr="003334F2" w:rsidRDefault="00736E1B" w:rsidP="005B16D0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с обсчетом </w:t>
            </w:r>
            <w:r w:rsidRPr="003334F2">
              <w:rPr>
                <w:sz w:val="28"/>
                <w:szCs w:val="28"/>
                <w:lang w:eastAsia="en-US"/>
              </w:rPr>
              <w:t xml:space="preserve">РР, </w:t>
            </w:r>
            <w:r w:rsidRPr="003334F2">
              <w:rPr>
                <w:b/>
                <w:color w:val="FF0000"/>
                <w:sz w:val="28"/>
                <w:szCs w:val="28"/>
              </w:rPr>
              <w:t>БЛИЦ</w:t>
            </w:r>
          </w:p>
        </w:tc>
        <w:tc>
          <w:tcPr>
            <w:tcW w:w="1922" w:type="pct"/>
          </w:tcPr>
          <w:p w:rsidR="00736E1B" w:rsidRPr="003334F2" w:rsidRDefault="00736E1B" w:rsidP="0036774F">
            <w:pPr>
              <w:jc w:val="center"/>
              <w:rPr>
                <w:color w:val="FF0000"/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</w:rPr>
              <w:t>5 января</w:t>
            </w:r>
            <w:r w:rsidRPr="003334F2">
              <w:rPr>
                <w:sz w:val="28"/>
                <w:szCs w:val="28"/>
              </w:rPr>
              <w:t>,</w:t>
            </w:r>
          </w:p>
          <w:p w:rsidR="00736E1B" w:rsidRPr="003334F2" w:rsidRDefault="00736E1B" w:rsidP="0036774F">
            <w:pPr>
              <w:jc w:val="center"/>
              <w:rPr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>Регистрация 5.01</w:t>
            </w:r>
          </w:p>
          <w:p w:rsidR="00736E1B" w:rsidRPr="003334F2" w:rsidRDefault="00736E1B" w:rsidP="0036774F">
            <w:pPr>
              <w:rPr>
                <w:color w:val="FF0000"/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       </w:t>
            </w:r>
            <w:r w:rsidRPr="003334F2">
              <w:rPr>
                <w:b/>
                <w:bCs/>
                <w:sz w:val="28"/>
                <w:szCs w:val="28"/>
              </w:rPr>
              <w:t>10.15-11.00</w:t>
            </w:r>
            <w:r w:rsidRPr="003334F2">
              <w:rPr>
                <w:b/>
                <w:bCs/>
                <w:color w:val="FF0000"/>
                <w:sz w:val="28"/>
                <w:szCs w:val="28"/>
              </w:rPr>
              <w:t xml:space="preserve">  или</w:t>
            </w:r>
            <w:r w:rsidRPr="003334F2">
              <w:rPr>
                <w:color w:val="FF0000"/>
                <w:sz w:val="28"/>
                <w:szCs w:val="28"/>
              </w:rPr>
              <w:t>***</w:t>
            </w:r>
          </w:p>
          <w:p w:rsidR="00736E1B" w:rsidRPr="003334F2" w:rsidRDefault="00736E1B" w:rsidP="003334F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2">
              <w:rPr>
                <w:b/>
                <w:bCs/>
                <w:sz w:val="28"/>
                <w:szCs w:val="28"/>
              </w:rPr>
              <w:t xml:space="preserve">1 тур  5. 01 в  </w:t>
            </w:r>
            <w:r w:rsidRPr="003334F2">
              <w:rPr>
                <w:b/>
                <w:bCs/>
                <w:sz w:val="28"/>
                <w:szCs w:val="28"/>
                <w:highlight w:val="yellow"/>
              </w:rPr>
              <w:t xml:space="preserve"> 11.15</w:t>
            </w:r>
          </w:p>
        </w:tc>
        <w:tc>
          <w:tcPr>
            <w:tcW w:w="995" w:type="pct"/>
          </w:tcPr>
          <w:p w:rsidR="00736E1B" w:rsidRPr="003334F2" w:rsidRDefault="00736E1B" w:rsidP="00170676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lang w:eastAsia="en-US"/>
              </w:rPr>
              <w:t xml:space="preserve">9 туров, </w:t>
            </w:r>
          </w:p>
          <w:p w:rsidR="00736E1B" w:rsidRPr="003334F2" w:rsidRDefault="00736E1B" w:rsidP="00170676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Pr="003334F2">
              <w:rPr>
                <w:sz w:val="28"/>
                <w:szCs w:val="28"/>
                <w:lang w:eastAsia="en-US"/>
              </w:rPr>
              <w:t xml:space="preserve"> мин. + 3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sz w:val="28"/>
                <w:szCs w:val="28"/>
                <w:lang w:eastAsia="en-US"/>
              </w:rPr>
              <w:t xml:space="preserve">сек. 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  <w:tr w:rsidR="00736E1B" w:rsidRPr="003334F2" w:rsidTr="007F3280">
        <w:trPr>
          <w:trHeight w:val="517"/>
        </w:trPr>
        <w:tc>
          <w:tcPr>
            <w:tcW w:w="1000" w:type="pct"/>
          </w:tcPr>
          <w:p w:rsidR="00736E1B" w:rsidRPr="003334F2" w:rsidRDefault="00736E1B" w:rsidP="0076577A">
            <w:pPr>
              <w:rPr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2012</w:t>
              </w:r>
              <w:r>
                <w:rPr>
                  <w:b/>
                  <w:color w:val="FF0000"/>
                  <w:sz w:val="28"/>
                  <w:szCs w:val="28"/>
                  <w:lang w:eastAsia="en-US"/>
                </w:rPr>
                <w:t xml:space="preserve"> </w:t>
              </w:r>
              <w:r w:rsidRPr="003334F2">
                <w:rPr>
                  <w:b/>
                  <w:color w:val="FF0000"/>
                  <w:sz w:val="28"/>
                  <w:szCs w:val="28"/>
                  <w:lang w:eastAsia="en-US"/>
                </w:rPr>
                <w:t>г</w:t>
              </w:r>
            </w:smartTag>
            <w:r w:rsidRPr="003334F2">
              <w:rPr>
                <w:b/>
                <w:color w:val="FF0000"/>
                <w:sz w:val="28"/>
                <w:szCs w:val="28"/>
                <w:lang w:eastAsia="en-US"/>
              </w:rPr>
              <w:t>.р. и младше</w:t>
            </w:r>
            <w:r w:rsidRPr="003334F2"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Cs/>
                <w:sz w:val="28"/>
                <w:szCs w:val="28"/>
              </w:rPr>
              <w:t xml:space="preserve">Начинающие  2ю, 3ю р </w:t>
            </w:r>
            <w:r w:rsidRPr="003334F2">
              <w:rPr>
                <w:sz w:val="28"/>
                <w:szCs w:val="28"/>
              </w:rPr>
              <w:t>(старше в/к)</w:t>
            </w:r>
            <w:r w:rsidRPr="003334F2"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083" w:type="pct"/>
          </w:tcPr>
          <w:p w:rsidR="00736E1B" w:rsidRPr="003334F2" w:rsidRDefault="00736E1B" w:rsidP="0048641B">
            <w:pPr>
              <w:rPr>
                <w:b/>
                <w:sz w:val="28"/>
                <w:szCs w:val="28"/>
                <w:lang w:eastAsia="en-US"/>
              </w:rPr>
            </w:pPr>
            <w:r w:rsidRPr="003334F2">
              <w:rPr>
                <w:b/>
                <w:sz w:val="28"/>
                <w:szCs w:val="28"/>
                <w:lang w:eastAsia="en-US"/>
              </w:rPr>
              <w:t>Турнир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4F2">
              <w:rPr>
                <w:b/>
                <w:sz w:val="28"/>
                <w:szCs w:val="28"/>
                <w:lang w:eastAsia="en-US"/>
              </w:rPr>
              <w:t>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D</w:t>
            </w:r>
            <w:r w:rsidRPr="003334F2">
              <w:rPr>
                <w:b/>
                <w:sz w:val="28"/>
                <w:szCs w:val="28"/>
                <w:lang w:eastAsia="en-US"/>
              </w:rPr>
              <w:t>2»</w:t>
            </w:r>
          </w:p>
          <w:p w:rsidR="00736E1B" w:rsidRDefault="00736E1B" w:rsidP="0048641B">
            <w:pPr>
              <w:rPr>
                <w:b/>
                <w:caps/>
                <w:color w:val="FF0000"/>
                <w:sz w:val="28"/>
                <w:szCs w:val="28"/>
              </w:rPr>
            </w:pPr>
            <w:r w:rsidRPr="003334F2">
              <w:rPr>
                <w:b/>
                <w:caps/>
                <w:color w:val="FF0000"/>
                <w:sz w:val="28"/>
                <w:szCs w:val="28"/>
              </w:rPr>
              <w:t xml:space="preserve">Рапид </w:t>
            </w:r>
          </w:p>
          <w:p w:rsidR="00736E1B" w:rsidRPr="003334F2" w:rsidRDefault="00736E1B" w:rsidP="0048641B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с обсчетом </w:t>
            </w:r>
            <w:r w:rsidRPr="003334F2">
              <w:rPr>
                <w:sz w:val="28"/>
                <w:szCs w:val="28"/>
                <w:lang w:eastAsia="en-US"/>
              </w:rPr>
              <w:t>РР</w:t>
            </w:r>
          </w:p>
          <w:p w:rsidR="00736E1B" w:rsidRPr="003334F2" w:rsidRDefault="00736E1B" w:rsidP="00486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2" w:type="pct"/>
          </w:tcPr>
          <w:p w:rsidR="00736E1B" w:rsidRPr="003334F2" w:rsidRDefault="00736E1B" w:rsidP="008E5F6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8,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3334F2">
              <w:rPr>
                <w:b/>
                <w:color w:val="FF0000"/>
                <w:sz w:val="28"/>
                <w:szCs w:val="28"/>
                <w:u w:val="single"/>
              </w:rPr>
              <w:t>9 января</w:t>
            </w:r>
          </w:p>
          <w:p w:rsidR="00736E1B" w:rsidRPr="003334F2" w:rsidRDefault="00736E1B" w:rsidP="00F00A15">
            <w:pPr>
              <w:jc w:val="center"/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Регистрация 8.01</w:t>
            </w:r>
          </w:p>
          <w:p w:rsidR="00736E1B" w:rsidRPr="003334F2" w:rsidRDefault="00736E1B" w:rsidP="008E5F6E">
            <w:pPr>
              <w:jc w:val="center"/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16.15-17.00</w:t>
            </w:r>
            <w:r w:rsidRPr="003334F2">
              <w:rPr>
                <w:b/>
                <w:color w:val="FF0000"/>
                <w:sz w:val="28"/>
                <w:szCs w:val="28"/>
              </w:rPr>
              <w:t xml:space="preserve">  или***</w:t>
            </w:r>
          </w:p>
          <w:p w:rsidR="00736E1B" w:rsidRPr="003334F2" w:rsidRDefault="00736E1B" w:rsidP="007F32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 xml:space="preserve">1 тур: 8.01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</w:rPr>
              <w:t xml:space="preserve">в </w:t>
            </w:r>
            <w:r w:rsidRPr="003334F2">
              <w:rPr>
                <w:b/>
                <w:sz w:val="28"/>
                <w:szCs w:val="28"/>
                <w:highlight w:val="yellow"/>
              </w:rPr>
              <w:t>17.15</w:t>
            </w:r>
          </w:p>
          <w:p w:rsidR="00736E1B" w:rsidRPr="003334F2" w:rsidRDefault="00736E1B" w:rsidP="007F3280">
            <w:pPr>
              <w:jc w:val="center"/>
              <w:rPr>
                <w:b/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9.01  начало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</w:rPr>
              <w:t xml:space="preserve">в </w:t>
            </w:r>
            <w:r w:rsidRPr="003334F2">
              <w:rPr>
                <w:b/>
                <w:sz w:val="28"/>
                <w:szCs w:val="28"/>
                <w:highlight w:val="yellow"/>
              </w:rPr>
              <w:t>17.00</w:t>
            </w:r>
          </w:p>
        </w:tc>
        <w:tc>
          <w:tcPr>
            <w:tcW w:w="995" w:type="pct"/>
          </w:tcPr>
          <w:p w:rsidR="00736E1B" w:rsidRPr="003334F2" w:rsidRDefault="00736E1B" w:rsidP="0048641B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7-8 туров </w:t>
            </w:r>
          </w:p>
          <w:p w:rsidR="00736E1B" w:rsidRPr="003334F2" w:rsidRDefault="00736E1B" w:rsidP="00B34CA8">
            <w:pPr>
              <w:rPr>
                <w:sz w:val="28"/>
                <w:szCs w:val="28"/>
                <w:lang w:eastAsia="en-US"/>
              </w:rPr>
            </w:pP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>15</w:t>
            </w:r>
            <w:r w:rsidRPr="003334F2">
              <w:rPr>
                <w:sz w:val="28"/>
                <w:szCs w:val="28"/>
                <w:lang w:eastAsia="en-US"/>
              </w:rPr>
              <w:t xml:space="preserve"> мин. + 3 сек на </w:t>
            </w:r>
            <w:r w:rsidRPr="003334F2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каждый ход, </w:t>
            </w:r>
            <w:r w:rsidRPr="003334F2">
              <w:rPr>
                <w:sz w:val="28"/>
                <w:szCs w:val="28"/>
                <w:lang w:eastAsia="en-US"/>
              </w:rPr>
              <w:t>начиная с первого</w:t>
            </w:r>
          </w:p>
        </w:tc>
      </w:tr>
    </w:tbl>
    <w:p w:rsidR="00736E1B" w:rsidRDefault="00736E1B" w:rsidP="00633B41">
      <w:pPr>
        <w:pStyle w:val="ListParagraph"/>
        <w:tabs>
          <w:tab w:val="left" w:pos="1080"/>
        </w:tabs>
        <w:ind w:left="0"/>
        <w:rPr>
          <w:color w:val="FF0000"/>
          <w:sz w:val="44"/>
          <w:szCs w:val="44"/>
        </w:rPr>
      </w:pPr>
    </w:p>
    <w:p w:rsidR="00736E1B" w:rsidRDefault="00736E1B" w:rsidP="00F00A15">
      <w:pPr>
        <w:pStyle w:val="ListParagraph"/>
        <w:tabs>
          <w:tab w:val="left" w:pos="1080"/>
        </w:tabs>
        <w:ind w:left="0"/>
        <w:rPr>
          <w:b/>
          <w:color w:val="FF0000"/>
          <w:sz w:val="40"/>
          <w:szCs w:val="40"/>
        </w:rPr>
      </w:pPr>
      <w:r>
        <w:rPr>
          <w:color w:val="FF0000"/>
          <w:sz w:val="44"/>
          <w:szCs w:val="44"/>
        </w:rPr>
        <w:t xml:space="preserve">                              </w:t>
      </w:r>
      <w:r w:rsidRPr="003B5E81">
        <w:rPr>
          <w:color w:val="FF0000"/>
          <w:sz w:val="40"/>
          <w:szCs w:val="40"/>
        </w:rPr>
        <w:t>Приложение</w:t>
      </w:r>
    </w:p>
    <w:p w:rsidR="00736E1B" w:rsidRPr="00EC1050" w:rsidRDefault="00736E1B" w:rsidP="00F00A15">
      <w:pPr>
        <w:rPr>
          <w:sz w:val="32"/>
          <w:szCs w:val="32"/>
        </w:rPr>
      </w:pPr>
      <w:r w:rsidRPr="00EC1050">
        <w:rPr>
          <w:sz w:val="32"/>
          <w:szCs w:val="32"/>
        </w:rPr>
        <w:t xml:space="preserve">Регистрация в каждый турнир возможна </w:t>
      </w:r>
      <w:r w:rsidRPr="00EC1050">
        <w:rPr>
          <w:b/>
          <w:color w:val="FF0000"/>
          <w:sz w:val="32"/>
          <w:szCs w:val="32"/>
        </w:rPr>
        <w:t>или***</w:t>
      </w:r>
      <w:r w:rsidRPr="00EC1050">
        <w:rPr>
          <w:sz w:val="32"/>
          <w:szCs w:val="32"/>
        </w:rPr>
        <w:t xml:space="preserve"> предварительно или в течени</w:t>
      </w:r>
      <w:r>
        <w:rPr>
          <w:sz w:val="32"/>
          <w:szCs w:val="32"/>
        </w:rPr>
        <w:t>е</w:t>
      </w:r>
      <w:r w:rsidRPr="00EC1050">
        <w:rPr>
          <w:sz w:val="32"/>
          <w:szCs w:val="32"/>
        </w:rPr>
        <w:t xml:space="preserve"> 45 минут перед каждым турниром (</w:t>
      </w:r>
      <w:r>
        <w:rPr>
          <w:b/>
          <w:color w:val="FF0000"/>
          <w:sz w:val="32"/>
          <w:szCs w:val="32"/>
          <w:u w:val="single"/>
        </w:rPr>
        <w:t>т</w:t>
      </w:r>
      <w:r w:rsidRPr="00EC1050">
        <w:rPr>
          <w:b/>
          <w:color w:val="FF0000"/>
          <w:sz w:val="32"/>
          <w:szCs w:val="32"/>
          <w:u w:val="single"/>
        </w:rPr>
        <w:t>екущая регистрация</w:t>
      </w:r>
      <w:r w:rsidRPr="00EC1050">
        <w:rPr>
          <w:color w:val="FF0000"/>
          <w:sz w:val="32"/>
          <w:szCs w:val="32"/>
        </w:rPr>
        <w:t>)</w:t>
      </w:r>
      <w:r w:rsidRPr="00EC1050">
        <w:rPr>
          <w:b/>
          <w:color w:val="FF0000"/>
          <w:sz w:val="32"/>
          <w:szCs w:val="32"/>
        </w:rPr>
        <w:t xml:space="preserve"> </w:t>
      </w:r>
    </w:p>
    <w:p w:rsidR="00736E1B" w:rsidRPr="00EC1050" w:rsidRDefault="00736E1B" w:rsidP="00F00A15">
      <w:pPr>
        <w:pStyle w:val="ListParagraph"/>
        <w:tabs>
          <w:tab w:val="left" w:pos="1080"/>
        </w:tabs>
        <w:ind w:left="0"/>
        <w:rPr>
          <w:sz w:val="32"/>
          <w:szCs w:val="32"/>
        </w:rPr>
      </w:pPr>
    </w:p>
    <w:p w:rsidR="00736E1B" w:rsidRDefault="00736E1B" w:rsidP="00F00A15">
      <w:pPr>
        <w:jc w:val="both"/>
        <w:rPr>
          <w:sz w:val="32"/>
          <w:szCs w:val="32"/>
        </w:rPr>
      </w:pPr>
      <w:r w:rsidRPr="007F3280">
        <w:rPr>
          <w:sz w:val="32"/>
          <w:szCs w:val="32"/>
        </w:rPr>
        <w:t>При предварительной регистрации (до начала фестиваля), регистрационный взнос меньше в каждом турнире (на 200 р.) и можно подойти прямо к началу первого тура</w:t>
      </w:r>
      <w:r>
        <w:rPr>
          <w:sz w:val="32"/>
          <w:szCs w:val="32"/>
        </w:rPr>
        <w:t>.</w:t>
      </w:r>
    </w:p>
    <w:p w:rsidR="00736E1B" w:rsidRPr="00DD1320" w:rsidRDefault="00736E1B" w:rsidP="00DD1320">
      <w:pPr>
        <w:shd w:val="clear" w:color="auto" w:fill="FFFFFF"/>
        <w:jc w:val="center"/>
        <w:rPr>
          <w:rFonts w:ascii="yandex-sans" w:hAnsi="yandex-sans"/>
          <w:b/>
          <w:i/>
          <w:color w:val="FF0000"/>
          <w:sz w:val="32"/>
          <w:szCs w:val="32"/>
        </w:rPr>
      </w:pPr>
      <w:r w:rsidRPr="00DD1320">
        <w:rPr>
          <w:rFonts w:ascii="yandex-sans" w:hAnsi="yandex-sans"/>
          <w:b/>
          <w:i/>
          <w:color w:val="FF0000"/>
          <w:sz w:val="32"/>
          <w:szCs w:val="32"/>
        </w:rPr>
        <w:t>При участии в двух и более турнирах второй и третий турнир с</w:t>
      </w:r>
    </w:p>
    <w:p w:rsidR="00736E1B" w:rsidRPr="00DD1320" w:rsidRDefault="00736E1B" w:rsidP="00DD1320">
      <w:pPr>
        <w:shd w:val="clear" w:color="auto" w:fill="FFFFFF"/>
        <w:jc w:val="center"/>
        <w:rPr>
          <w:rFonts w:ascii="yandex-sans" w:hAnsi="yandex-sans"/>
          <w:b/>
          <w:i/>
          <w:color w:val="FF0000"/>
          <w:sz w:val="32"/>
          <w:szCs w:val="32"/>
        </w:rPr>
      </w:pPr>
      <w:r w:rsidRPr="00DD1320">
        <w:rPr>
          <w:rFonts w:ascii="yandex-sans" w:hAnsi="yandex-sans"/>
          <w:b/>
          <w:i/>
          <w:color w:val="FF0000"/>
          <w:sz w:val="32"/>
          <w:szCs w:val="32"/>
        </w:rPr>
        <w:t>пониженным регистрационным взносом даже при текущей регистрации.</w:t>
      </w:r>
    </w:p>
    <w:p w:rsidR="00736E1B" w:rsidRPr="007F3280" w:rsidRDefault="00736E1B" w:rsidP="00F00A15">
      <w:pPr>
        <w:jc w:val="both"/>
        <w:rPr>
          <w:sz w:val="32"/>
          <w:szCs w:val="32"/>
        </w:rPr>
      </w:pPr>
    </w:p>
    <w:p w:rsidR="00736E1B" w:rsidRPr="007F3280" w:rsidRDefault="00736E1B" w:rsidP="00F00A15">
      <w:pPr>
        <w:pStyle w:val="ListParagraph"/>
        <w:tabs>
          <w:tab w:val="left" w:pos="1080"/>
        </w:tabs>
        <w:ind w:left="0"/>
        <w:jc w:val="center"/>
        <w:rPr>
          <w:b/>
          <w:bCs/>
          <w:sz w:val="32"/>
          <w:szCs w:val="32"/>
          <w:u w:val="single"/>
        </w:rPr>
      </w:pPr>
      <w:r w:rsidRPr="007F3280">
        <w:rPr>
          <w:b/>
          <w:bCs/>
          <w:sz w:val="32"/>
          <w:szCs w:val="32"/>
          <w:u w:val="single"/>
        </w:rPr>
        <w:t>Предварительная регистрация  (в ШКиДЦ)</w:t>
      </w:r>
    </w:p>
    <w:p w:rsidR="00736E1B" w:rsidRPr="007F3280" w:rsidRDefault="00736E1B" w:rsidP="00F00A15">
      <w:pPr>
        <w:pStyle w:val="ListParagraph"/>
        <w:tabs>
          <w:tab w:val="left" w:pos="1080"/>
        </w:tabs>
        <w:ind w:left="0"/>
        <w:jc w:val="center"/>
        <w:rPr>
          <w:b/>
          <w:bCs/>
          <w:sz w:val="32"/>
          <w:szCs w:val="32"/>
        </w:rPr>
      </w:pPr>
      <w:r w:rsidRPr="007F3280">
        <w:rPr>
          <w:sz w:val="32"/>
          <w:szCs w:val="32"/>
        </w:rPr>
        <w:t xml:space="preserve">    В будние дни </w:t>
      </w:r>
      <w:r w:rsidRPr="007F3280">
        <w:rPr>
          <w:b/>
          <w:bCs/>
          <w:sz w:val="32"/>
          <w:szCs w:val="32"/>
        </w:rPr>
        <w:t xml:space="preserve">с 23 по 27декабря и 30 декабря с 17.00 до 20.00 </w:t>
      </w:r>
    </w:p>
    <w:p w:rsidR="00736E1B" w:rsidRPr="007F3280" w:rsidRDefault="00736E1B" w:rsidP="00F00A15">
      <w:pPr>
        <w:pStyle w:val="ListParagraph"/>
        <w:tabs>
          <w:tab w:val="left" w:pos="1080"/>
          <w:tab w:val="left" w:pos="3182"/>
          <w:tab w:val="center" w:pos="5414"/>
        </w:tabs>
        <w:ind w:left="0"/>
        <w:rPr>
          <w:sz w:val="32"/>
          <w:szCs w:val="32"/>
        </w:rPr>
      </w:pPr>
      <w:r w:rsidRPr="007F3280">
        <w:rPr>
          <w:b/>
          <w:bCs/>
          <w:sz w:val="32"/>
          <w:szCs w:val="32"/>
        </w:rPr>
        <w:t xml:space="preserve">                                    28 декабря (сб.) с 11.00 до 14.00</w:t>
      </w:r>
    </w:p>
    <w:p w:rsidR="00736E1B" w:rsidRPr="007F3280" w:rsidRDefault="00736E1B" w:rsidP="00F00A15">
      <w:pPr>
        <w:pStyle w:val="ListParagraph"/>
        <w:tabs>
          <w:tab w:val="left" w:pos="6959"/>
          <w:tab w:val="left" w:pos="7088"/>
          <w:tab w:val="left" w:pos="7788"/>
          <w:tab w:val="left" w:pos="8252"/>
        </w:tabs>
        <w:ind w:left="0"/>
        <w:rPr>
          <w:sz w:val="32"/>
          <w:szCs w:val="32"/>
        </w:rPr>
      </w:pPr>
      <w:r w:rsidRPr="007F3280">
        <w:rPr>
          <w:sz w:val="32"/>
          <w:szCs w:val="32"/>
        </w:rPr>
        <w:tab/>
      </w:r>
      <w:r w:rsidRPr="007F3280">
        <w:rPr>
          <w:sz w:val="32"/>
          <w:szCs w:val="32"/>
        </w:rPr>
        <w:tab/>
      </w:r>
      <w:r w:rsidRPr="007F3280">
        <w:rPr>
          <w:sz w:val="32"/>
          <w:szCs w:val="32"/>
        </w:rPr>
        <w:tab/>
      </w:r>
      <w:r w:rsidRPr="007F3280">
        <w:rPr>
          <w:sz w:val="32"/>
          <w:szCs w:val="32"/>
        </w:rPr>
        <w:tab/>
      </w:r>
    </w:p>
    <w:p w:rsidR="00736E1B" w:rsidRPr="007F3280" w:rsidRDefault="00736E1B" w:rsidP="00F00A15">
      <w:pPr>
        <w:rPr>
          <w:sz w:val="32"/>
          <w:szCs w:val="32"/>
        </w:rPr>
      </w:pPr>
      <w:r w:rsidRPr="007F3280">
        <w:rPr>
          <w:sz w:val="32"/>
          <w:szCs w:val="32"/>
        </w:rPr>
        <w:t xml:space="preserve">При  </w:t>
      </w:r>
      <w:r>
        <w:rPr>
          <w:b/>
          <w:sz w:val="32"/>
          <w:szCs w:val="32"/>
          <w:u w:val="single"/>
        </w:rPr>
        <w:t>т</w:t>
      </w:r>
      <w:r w:rsidRPr="007F3280">
        <w:rPr>
          <w:b/>
          <w:sz w:val="32"/>
          <w:szCs w:val="32"/>
          <w:u w:val="single"/>
        </w:rPr>
        <w:t>екущей</w:t>
      </w:r>
      <w:r w:rsidRPr="007F3280">
        <w:rPr>
          <w:sz w:val="32"/>
          <w:szCs w:val="32"/>
          <w:u w:val="single"/>
        </w:rPr>
        <w:t xml:space="preserve"> регистрации необходимо знать </w:t>
      </w:r>
      <w:r w:rsidRPr="007F3280">
        <w:rPr>
          <w:b/>
          <w:sz w:val="32"/>
          <w:szCs w:val="32"/>
          <w:u w:val="single"/>
          <w:lang w:val="en-US"/>
        </w:rPr>
        <w:t>Id</w:t>
      </w:r>
      <w:r w:rsidRPr="007F3280">
        <w:rPr>
          <w:b/>
          <w:sz w:val="32"/>
          <w:szCs w:val="32"/>
          <w:u w:val="single"/>
        </w:rPr>
        <w:t xml:space="preserve"> участника </w:t>
      </w:r>
    </w:p>
    <w:p w:rsidR="00736E1B" w:rsidRPr="00EC1050" w:rsidRDefault="00736E1B" w:rsidP="00F00A15">
      <w:pPr>
        <w:rPr>
          <w:sz w:val="40"/>
          <w:szCs w:val="40"/>
        </w:rPr>
      </w:pPr>
      <w:r w:rsidRPr="00EC1050">
        <w:rPr>
          <w:sz w:val="40"/>
          <w:szCs w:val="40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685"/>
        <w:gridCol w:w="3686"/>
      </w:tblGrid>
      <w:tr w:rsidR="00736E1B" w:rsidRPr="003334F2" w:rsidTr="003234DB">
        <w:tc>
          <w:tcPr>
            <w:tcW w:w="3369" w:type="dxa"/>
          </w:tcPr>
          <w:p w:rsidR="00736E1B" w:rsidRPr="003334F2" w:rsidRDefault="00736E1B" w:rsidP="004E0C8C">
            <w:pPr>
              <w:rPr>
                <w:b/>
                <w:sz w:val="28"/>
                <w:szCs w:val="28"/>
              </w:rPr>
            </w:pPr>
          </w:p>
          <w:p w:rsidR="00736E1B" w:rsidRPr="003334F2" w:rsidRDefault="00736E1B" w:rsidP="004E0C8C">
            <w:pPr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 xml:space="preserve">Турниры </w:t>
            </w:r>
          </w:p>
        </w:tc>
        <w:tc>
          <w:tcPr>
            <w:tcW w:w="3685" w:type="dxa"/>
          </w:tcPr>
          <w:p w:rsidR="00736E1B" w:rsidRPr="003334F2" w:rsidRDefault="00736E1B" w:rsidP="003234D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3334F2">
              <w:rPr>
                <w:color w:val="FF0000"/>
                <w:sz w:val="28"/>
                <w:szCs w:val="28"/>
              </w:rPr>
              <w:t xml:space="preserve">Предварительная регистрация                            </w:t>
            </w:r>
          </w:p>
          <w:p w:rsidR="00736E1B" w:rsidRPr="003334F2" w:rsidRDefault="00736E1B" w:rsidP="003234D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23-28,</w:t>
            </w:r>
            <w:r>
              <w:rPr>
                <w:sz w:val="28"/>
                <w:szCs w:val="28"/>
              </w:rPr>
              <w:t xml:space="preserve"> </w:t>
            </w:r>
            <w:r w:rsidRPr="003334F2">
              <w:rPr>
                <w:sz w:val="28"/>
                <w:szCs w:val="28"/>
              </w:rPr>
              <w:t>30 дек.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34F2">
                <w:rPr>
                  <w:sz w:val="28"/>
                  <w:szCs w:val="28"/>
                </w:rPr>
                <w:t>2019</w:t>
              </w:r>
              <w:r>
                <w:rPr>
                  <w:sz w:val="28"/>
                  <w:szCs w:val="28"/>
                </w:rPr>
                <w:t xml:space="preserve"> </w:t>
              </w:r>
              <w:r w:rsidRPr="003334F2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36E1B" w:rsidRPr="003334F2" w:rsidRDefault="00736E1B" w:rsidP="003234DB">
            <w:pPr>
              <w:jc w:val="center"/>
              <w:rPr>
                <w:color w:val="FF0000"/>
                <w:sz w:val="28"/>
                <w:szCs w:val="28"/>
              </w:rPr>
            </w:pPr>
            <w:r w:rsidRPr="003334F2">
              <w:rPr>
                <w:color w:val="FF0000"/>
                <w:sz w:val="28"/>
                <w:szCs w:val="28"/>
              </w:rPr>
              <w:t>Текущая регистрация</w:t>
            </w:r>
          </w:p>
          <w:p w:rsidR="00736E1B" w:rsidRPr="003334F2" w:rsidRDefault="00736E1B" w:rsidP="003234DB">
            <w:pPr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3334F2">
              <w:rPr>
                <w:sz w:val="28"/>
                <w:szCs w:val="28"/>
              </w:rPr>
              <w:t xml:space="preserve"> 45 минут перед  каждым турниром</w:t>
            </w:r>
          </w:p>
          <w:p w:rsidR="00736E1B" w:rsidRPr="003334F2" w:rsidRDefault="00736E1B" w:rsidP="003234DB">
            <w:pPr>
              <w:jc w:val="center"/>
              <w:rPr>
                <w:sz w:val="28"/>
                <w:szCs w:val="28"/>
              </w:rPr>
            </w:pPr>
          </w:p>
        </w:tc>
      </w:tr>
      <w:tr w:rsidR="00736E1B" w:rsidRPr="003334F2" w:rsidTr="003234DB">
        <w:tc>
          <w:tcPr>
            <w:tcW w:w="3369" w:type="dxa"/>
          </w:tcPr>
          <w:p w:rsidR="00736E1B" w:rsidRPr="003334F2" w:rsidRDefault="00736E1B" w:rsidP="004E0C8C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36E1B" w:rsidRPr="003334F2" w:rsidRDefault="00736E1B" w:rsidP="003234DB">
            <w:pPr>
              <w:pStyle w:val="ListParagraph"/>
              <w:tabs>
                <w:tab w:val="left" w:pos="802"/>
                <w:tab w:val="left" w:pos="1080"/>
              </w:tabs>
              <w:ind w:left="0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ab/>
              <w:t xml:space="preserve">              </w:t>
            </w:r>
            <w:r w:rsidRPr="003334F2">
              <w:rPr>
                <w:sz w:val="28"/>
                <w:szCs w:val="28"/>
              </w:rPr>
              <w:tab/>
              <w:t>Регистрационный  взнос</w:t>
            </w:r>
          </w:p>
        </w:tc>
      </w:tr>
      <w:tr w:rsidR="00736E1B" w:rsidRPr="003334F2" w:rsidTr="003234DB">
        <w:tc>
          <w:tcPr>
            <w:tcW w:w="3369" w:type="dxa"/>
          </w:tcPr>
          <w:p w:rsidR="00736E1B" w:rsidRPr="003334F2" w:rsidRDefault="00736E1B" w:rsidP="004E0C8C">
            <w:pPr>
              <w:rPr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«А»</w:t>
            </w:r>
            <w:r w:rsidRPr="003334F2">
              <w:rPr>
                <w:b/>
                <w:sz w:val="28"/>
                <w:szCs w:val="28"/>
                <w:lang w:eastAsia="en-US"/>
              </w:rPr>
              <w:t xml:space="preserve"> «В»</w:t>
            </w:r>
            <w:r w:rsidRPr="003334F2"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  <w:lang w:eastAsia="en-US"/>
              </w:rPr>
              <w:t>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C</w:t>
            </w:r>
            <w:r w:rsidRPr="003334F2">
              <w:rPr>
                <w:b/>
                <w:sz w:val="28"/>
                <w:szCs w:val="28"/>
                <w:lang w:eastAsia="en-US"/>
              </w:rPr>
              <w:t>»</w:t>
            </w:r>
            <w:r w:rsidRPr="003334F2"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  <w:lang w:eastAsia="en-US"/>
              </w:rPr>
              <w:t>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D</w:t>
            </w:r>
            <w:r w:rsidRPr="003334F2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736E1B" w:rsidRPr="003334F2" w:rsidRDefault="00736E1B" w:rsidP="003234DB">
            <w:pPr>
              <w:pStyle w:val="Heading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334F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1200</w:t>
            </w:r>
          </w:p>
        </w:tc>
        <w:tc>
          <w:tcPr>
            <w:tcW w:w="3686" w:type="dxa"/>
          </w:tcPr>
          <w:p w:rsidR="00736E1B" w:rsidRPr="003334F2" w:rsidRDefault="00736E1B" w:rsidP="003234D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1400</w:t>
            </w:r>
          </w:p>
        </w:tc>
      </w:tr>
      <w:tr w:rsidR="00736E1B" w:rsidRPr="003334F2" w:rsidTr="003234DB">
        <w:tc>
          <w:tcPr>
            <w:tcW w:w="3369" w:type="dxa"/>
          </w:tcPr>
          <w:p w:rsidR="00736E1B" w:rsidRPr="003334F2" w:rsidRDefault="00736E1B" w:rsidP="004E0C8C">
            <w:pPr>
              <w:rPr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«А1»</w:t>
            </w:r>
            <w:r w:rsidRPr="003334F2">
              <w:rPr>
                <w:b/>
                <w:sz w:val="28"/>
                <w:szCs w:val="28"/>
                <w:lang w:eastAsia="en-US"/>
              </w:rPr>
              <w:t xml:space="preserve"> «В1»</w:t>
            </w:r>
            <w:r w:rsidRPr="003334F2"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  <w:lang w:eastAsia="en-US"/>
              </w:rPr>
              <w:t>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C</w:t>
            </w:r>
            <w:r w:rsidRPr="003334F2">
              <w:rPr>
                <w:b/>
                <w:sz w:val="28"/>
                <w:szCs w:val="28"/>
                <w:lang w:eastAsia="en-US"/>
              </w:rPr>
              <w:t>1»</w:t>
            </w:r>
            <w:r w:rsidRPr="003334F2">
              <w:rPr>
                <w:b/>
                <w:sz w:val="28"/>
                <w:szCs w:val="28"/>
              </w:rPr>
              <w:t xml:space="preserve"> </w:t>
            </w:r>
            <w:r w:rsidRPr="003334F2">
              <w:rPr>
                <w:b/>
                <w:sz w:val="28"/>
                <w:szCs w:val="28"/>
                <w:lang w:eastAsia="en-US"/>
              </w:rPr>
              <w:t>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D</w:t>
            </w:r>
            <w:r w:rsidRPr="003334F2">
              <w:rPr>
                <w:b/>
                <w:sz w:val="28"/>
                <w:szCs w:val="28"/>
                <w:lang w:eastAsia="en-US"/>
              </w:rPr>
              <w:t>1»</w:t>
            </w:r>
          </w:p>
        </w:tc>
        <w:tc>
          <w:tcPr>
            <w:tcW w:w="3685" w:type="dxa"/>
          </w:tcPr>
          <w:p w:rsidR="00736E1B" w:rsidRPr="003334F2" w:rsidRDefault="00736E1B" w:rsidP="003234D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600</w:t>
            </w:r>
          </w:p>
        </w:tc>
        <w:tc>
          <w:tcPr>
            <w:tcW w:w="3686" w:type="dxa"/>
          </w:tcPr>
          <w:p w:rsidR="00736E1B" w:rsidRPr="003334F2" w:rsidRDefault="00736E1B" w:rsidP="003234D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800</w:t>
            </w:r>
          </w:p>
        </w:tc>
      </w:tr>
      <w:tr w:rsidR="00736E1B" w:rsidRPr="003334F2" w:rsidTr="003234DB">
        <w:tc>
          <w:tcPr>
            <w:tcW w:w="3369" w:type="dxa"/>
          </w:tcPr>
          <w:p w:rsidR="00736E1B" w:rsidRPr="003334F2" w:rsidRDefault="00736E1B" w:rsidP="004E0C8C">
            <w:pPr>
              <w:rPr>
                <w:sz w:val="28"/>
                <w:szCs w:val="28"/>
              </w:rPr>
            </w:pPr>
            <w:r w:rsidRPr="003334F2">
              <w:rPr>
                <w:b/>
                <w:sz w:val="28"/>
                <w:szCs w:val="28"/>
              </w:rPr>
              <w:t>«А2»</w:t>
            </w:r>
            <w:r w:rsidRPr="003334F2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3334F2">
              <w:rPr>
                <w:b/>
                <w:sz w:val="28"/>
                <w:szCs w:val="28"/>
                <w:lang w:val="en-US" w:eastAsia="en-US"/>
              </w:rPr>
              <w:t>D</w:t>
            </w:r>
            <w:r w:rsidRPr="003334F2">
              <w:rPr>
                <w:b/>
                <w:sz w:val="28"/>
                <w:szCs w:val="28"/>
                <w:lang w:eastAsia="en-US"/>
              </w:rPr>
              <w:t>2»</w:t>
            </w:r>
            <w:r w:rsidRPr="003334F2">
              <w:rPr>
                <w:b/>
                <w:sz w:val="28"/>
                <w:szCs w:val="28"/>
              </w:rPr>
              <w:t xml:space="preserve"> «</w:t>
            </w:r>
            <w:r w:rsidRPr="003334F2">
              <w:rPr>
                <w:b/>
                <w:sz w:val="28"/>
                <w:szCs w:val="28"/>
                <w:lang w:val="en-US"/>
              </w:rPr>
              <w:t>F</w:t>
            </w:r>
            <w:r w:rsidRPr="003334F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36E1B" w:rsidRPr="003334F2" w:rsidRDefault="00736E1B" w:rsidP="003234D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800</w:t>
            </w:r>
          </w:p>
        </w:tc>
        <w:tc>
          <w:tcPr>
            <w:tcW w:w="3686" w:type="dxa"/>
          </w:tcPr>
          <w:p w:rsidR="00736E1B" w:rsidRPr="003334F2" w:rsidRDefault="00736E1B" w:rsidP="003234D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sz w:val="28"/>
                <w:szCs w:val="28"/>
              </w:rPr>
            </w:pPr>
            <w:r w:rsidRPr="003334F2">
              <w:rPr>
                <w:sz w:val="28"/>
                <w:szCs w:val="28"/>
              </w:rPr>
              <w:t>1000</w:t>
            </w:r>
          </w:p>
        </w:tc>
      </w:tr>
    </w:tbl>
    <w:p w:rsidR="00736E1B" w:rsidRDefault="00736E1B" w:rsidP="00F00A15">
      <w:pPr>
        <w:pStyle w:val="ListParagraph"/>
        <w:tabs>
          <w:tab w:val="left" w:pos="1080"/>
        </w:tabs>
        <w:ind w:left="0"/>
        <w:rPr>
          <w:sz w:val="32"/>
          <w:szCs w:val="32"/>
        </w:rPr>
      </w:pPr>
    </w:p>
    <w:p w:rsidR="00736E1B" w:rsidRPr="003334F2" w:rsidRDefault="00736E1B" w:rsidP="00F00A15">
      <w:pPr>
        <w:pStyle w:val="ListParagraph"/>
        <w:tabs>
          <w:tab w:val="left" w:pos="1080"/>
        </w:tabs>
        <w:ind w:left="0"/>
        <w:rPr>
          <w:color w:val="FF0000"/>
          <w:sz w:val="28"/>
          <w:szCs w:val="28"/>
        </w:rPr>
      </w:pPr>
      <w:r w:rsidRPr="003334F2">
        <w:rPr>
          <w:sz w:val="28"/>
          <w:szCs w:val="28"/>
        </w:rPr>
        <w:t xml:space="preserve">- (в/к) </w:t>
      </w:r>
      <w:r w:rsidRPr="003334F2">
        <w:rPr>
          <w:sz w:val="28"/>
          <w:szCs w:val="28"/>
          <w:lang w:eastAsia="en-US"/>
        </w:rPr>
        <w:t>**  означает «</w:t>
      </w:r>
      <w:r w:rsidRPr="003334F2">
        <w:rPr>
          <w:sz w:val="28"/>
          <w:szCs w:val="28"/>
        </w:rPr>
        <w:t xml:space="preserve">вне конкурса», т.е. </w:t>
      </w:r>
      <w:r w:rsidRPr="003334F2">
        <w:rPr>
          <w:sz w:val="28"/>
          <w:szCs w:val="28"/>
          <w:lang w:eastAsia="en-US"/>
        </w:rPr>
        <w:t xml:space="preserve">в </w:t>
      </w:r>
      <w:r w:rsidRPr="003334F2">
        <w:rPr>
          <w:sz w:val="28"/>
          <w:szCs w:val="28"/>
        </w:rPr>
        <w:t xml:space="preserve">турнирах могут играть участники </w:t>
      </w:r>
      <w:r w:rsidRPr="003334F2">
        <w:rPr>
          <w:color w:val="FF0000"/>
          <w:sz w:val="28"/>
          <w:szCs w:val="28"/>
        </w:rPr>
        <w:t xml:space="preserve">старшего возраста </w:t>
      </w:r>
      <w:r w:rsidRPr="003334F2">
        <w:rPr>
          <w:sz w:val="28"/>
          <w:szCs w:val="28"/>
        </w:rPr>
        <w:t>(разница не более 3 лет по году рождения),</w:t>
      </w:r>
      <w:r w:rsidRPr="003334F2">
        <w:rPr>
          <w:color w:val="FF0000"/>
          <w:sz w:val="28"/>
          <w:szCs w:val="28"/>
        </w:rPr>
        <w:t xml:space="preserve"> </w:t>
      </w:r>
      <w:r w:rsidRPr="003334F2">
        <w:rPr>
          <w:sz w:val="28"/>
          <w:szCs w:val="28"/>
        </w:rPr>
        <w:t>не претендуя на награждение за  1, 2, 3 места.</w:t>
      </w:r>
      <w:r w:rsidRPr="003334F2">
        <w:rPr>
          <w:color w:val="FF0000"/>
          <w:sz w:val="28"/>
          <w:szCs w:val="28"/>
        </w:rPr>
        <w:t xml:space="preserve"> </w:t>
      </w:r>
    </w:p>
    <w:p w:rsidR="00736E1B" w:rsidRDefault="00736E1B" w:rsidP="00DD1320">
      <w:pPr>
        <w:shd w:val="clear" w:color="auto" w:fill="FFFFFF"/>
        <w:jc w:val="center"/>
        <w:rPr>
          <w:color w:val="FF0000"/>
          <w:sz w:val="32"/>
          <w:szCs w:val="32"/>
        </w:rPr>
      </w:pPr>
    </w:p>
    <w:p w:rsidR="00736E1B" w:rsidRPr="00DD1320" w:rsidRDefault="00736E1B" w:rsidP="00DD1320">
      <w:pPr>
        <w:shd w:val="clear" w:color="auto" w:fill="FFFFFF"/>
        <w:jc w:val="center"/>
        <w:rPr>
          <w:rFonts w:ascii="yandex-sans" w:hAnsi="yandex-sans"/>
          <w:color w:val="FF0000"/>
          <w:sz w:val="32"/>
          <w:szCs w:val="32"/>
        </w:rPr>
      </w:pPr>
      <w:r w:rsidRPr="00DD1320">
        <w:rPr>
          <w:rFonts w:ascii="yandex-sans" w:hAnsi="yandex-sans"/>
          <w:color w:val="FF0000"/>
          <w:sz w:val="32"/>
          <w:szCs w:val="32"/>
        </w:rPr>
        <w:t>Все участники будут отмечены!!</w:t>
      </w:r>
    </w:p>
    <w:p w:rsidR="00736E1B" w:rsidRPr="00DD1320" w:rsidRDefault="00736E1B" w:rsidP="00DD1320">
      <w:pPr>
        <w:shd w:val="clear" w:color="auto" w:fill="FFFFFF"/>
        <w:jc w:val="center"/>
        <w:rPr>
          <w:color w:val="FF0000"/>
          <w:sz w:val="32"/>
          <w:szCs w:val="32"/>
        </w:rPr>
      </w:pPr>
      <w:r w:rsidRPr="00DD1320">
        <w:rPr>
          <w:rFonts w:ascii="yandex-sans" w:hAnsi="yandex-sans"/>
          <w:color w:val="FF0000"/>
          <w:sz w:val="32"/>
          <w:szCs w:val="32"/>
        </w:rPr>
        <w:t>Во время соревнований работает столовая</w:t>
      </w:r>
      <w:r>
        <w:rPr>
          <w:color w:val="FF0000"/>
          <w:sz w:val="32"/>
          <w:szCs w:val="32"/>
        </w:rPr>
        <w:t>.</w:t>
      </w:r>
    </w:p>
    <w:p w:rsidR="00736E1B" w:rsidRDefault="00736E1B" w:rsidP="00633B41">
      <w:pPr>
        <w:pStyle w:val="ListParagraph"/>
        <w:tabs>
          <w:tab w:val="left" w:pos="1080"/>
        </w:tabs>
        <w:ind w:left="0"/>
        <w:rPr>
          <w:color w:val="FF0000"/>
          <w:sz w:val="44"/>
          <w:szCs w:val="44"/>
        </w:rPr>
      </w:pPr>
    </w:p>
    <w:sectPr w:rsidR="00736E1B" w:rsidSect="007F3280">
      <w:pgSz w:w="11906" w:h="16838"/>
      <w:pgMar w:top="719" w:right="510" w:bottom="71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1B" w:rsidRDefault="00736E1B" w:rsidP="006C284F">
      <w:r>
        <w:separator/>
      </w:r>
    </w:p>
  </w:endnote>
  <w:endnote w:type="continuationSeparator" w:id="0">
    <w:p w:rsidR="00736E1B" w:rsidRDefault="00736E1B" w:rsidP="006C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1B" w:rsidRDefault="00736E1B" w:rsidP="006C284F">
      <w:r>
        <w:separator/>
      </w:r>
    </w:p>
  </w:footnote>
  <w:footnote w:type="continuationSeparator" w:id="0">
    <w:p w:rsidR="00736E1B" w:rsidRDefault="00736E1B" w:rsidP="006C2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2"/>
    <w:multiLevelType w:val="hybridMultilevel"/>
    <w:tmpl w:val="0D74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25A59"/>
    <w:multiLevelType w:val="hybridMultilevel"/>
    <w:tmpl w:val="01020F9C"/>
    <w:lvl w:ilvl="0" w:tplc="5E4876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7D5CF6"/>
    <w:multiLevelType w:val="hybridMultilevel"/>
    <w:tmpl w:val="3FE6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45EE4"/>
    <w:multiLevelType w:val="hybridMultilevel"/>
    <w:tmpl w:val="E0E2D136"/>
    <w:lvl w:ilvl="0" w:tplc="44F03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A4A56"/>
    <w:multiLevelType w:val="hybridMultilevel"/>
    <w:tmpl w:val="84623D42"/>
    <w:lvl w:ilvl="0" w:tplc="5FBAD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8B5443"/>
    <w:multiLevelType w:val="hybridMultilevel"/>
    <w:tmpl w:val="022A4024"/>
    <w:lvl w:ilvl="0" w:tplc="100CE4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F4257BF"/>
    <w:multiLevelType w:val="hybridMultilevel"/>
    <w:tmpl w:val="E7B8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B06BDE"/>
    <w:multiLevelType w:val="hybridMultilevel"/>
    <w:tmpl w:val="7AD0E876"/>
    <w:lvl w:ilvl="0" w:tplc="218E8F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1356CDA"/>
    <w:multiLevelType w:val="hybridMultilevel"/>
    <w:tmpl w:val="4D2A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6DDB"/>
    <w:multiLevelType w:val="hybridMultilevel"/>
    <w:tmpl w:val="9B8A8D92"/>
    <w:lvl w:ilvl="0" w:tplc="905C7E4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FC"/>
    <w:rsid w:val="0000299F"/>
    <w:rsid w:val="00034850"/>
    <w:rsid w:val="000406E4"/>
    <w:rsid w:val="00042A8B"/>
    <w:rsid w:val="000504DE"/>
    <w:rsid w:val="000539A2"/>
    <w:rsid w:val="00062579"/>
    <w:rsid w:val="00065053"/>
    <w:rsid w:val="00071746"/>
    <w:rsid w:val="000771E8"/>
    <w:rsid w:val="00081D9A"/>
    <w:rsid w:val="00096327"/>
    <w:rsid w:val="000A6140"/>
    <w:rsid w:val="000B395E"/>
    <w:rsid w:val="000C6BEA"/>
    <w:rsid w:val="000C6BFF"/>
    <w:rsid w:val="000D00DD"/>
    <w:rsid w:val="000D1069"/>
    <w:rsid w:val="000E135F"/>
    <w:rsid w:val="00101498"/>
    <w:rsid w:val="00106C64"/>
    <w:rsid w:val="001139BE"/>
    <w:rsid w:val="00151B35"/>
    <w:rsid w:val="00170676"/>
    <w:rsid w:val="001A466F"/>
    <w:rsid w:val="001B2871"/>
    <w:rsid w:val="001B4BB0"/>
    <w:rsid w:val="001C42FA"/>
    <w:rsid w:val="001C6E2C"/>
    <w:rsid w:val="001D1FE6"/>
    <w:rsid w:val="001E7625"/>
    <w:rsid w:val="00200461"/>
    <w:rsid w:val="0020190F"/>
    <w:rsid w:val="00202AAE"/>
    <w:rsid w:val="00211D85"/>
    <w:rsid w:val="00220042"/>
    <w:rsid w:val="002233A4"/>
    <w:rsid w:val="00227ADE"/>
    <w:rsid w:val="00236514"/>
    <w:rsid w:val="002469AD"/>
    <w:rsid w:val="002533BC"/>
    <w:rsid w:val="00262BB4"/>
    <w:rsid w:val="00270079"/>
    <w:rsid w:val="0027153E"/>
    <w:rsid w:val="002A0560"/>
    <w:rsid w:val="002A516F"/>
    <w:rsid w:val="002A55AB"/>
    <w:rsid w:val="002B0612"/>
    <w:rsid w:val="002D16D3"/>
    <w:rsid w:val="002E7ADF"/>
    <w:rsid w:val="003059B1"/>
    <w:rsid w:val="00315BFA"/>
    <w:rsid w:val="003234DB"/>
    <w:rsid w:val="00325829"/>
    <w:rsid w:val="003334F2"/>
    <w:rsid w:val="00340C09"/>
    <w:rsid w:val="0034370A"/>
    <w:rsid w:val="0034493B"/>
    <w:rsid w:val="00346DFC"/>
    <w:rsid w:val="003571DD"/>
    <w:rsid w:val="00363527"/>
    <w:rsid w:val="0036774F"/>
    <w:rsid w:val="0036798E"/>
    <w:rsid w:val="003858A4"/>
    <w:rsid w:val="00393BD4"/>
    <w:rsid w:val="003A770E"/>
    <w:rsid w:val="003B5E81"/>
    <w:rsid w:val="003C3807"/>
    <w:rsid w:val="003E1894"/>
    <w:rsid w:val="003F0A72"/>
    <w:rsid w:val="003F0E4E"/>
    <w:rsid w:val="00410EF0"/>
    <w:rsid w:val="00424111"/>
    <w:rsid w:val="00431A1F"/>
    <w:rsid w:val="00433531"/>
    <w:rsid w:val="00436C96"/>
    <w:rsid w:val="00436E56"/>
    <w:rsid w:val="00442E68"/>
    <w:rsid w:val="00462E51"/>
    <w:rsid w:val="0047146D"/>
    <w:rsid w:val="00485FCB"/>
    <w:rsid w:val="0048641B"/>
    <w:rsid w:val="004942FE"/>
    <w:rsid w:val="004A5C27"/>
    <w:rsid w:val="004B471C"/>
    <w:rsid w:val="004C0024"/>
    <w:rsid w:val="004D1687"/>
    <w:rsid w:val="004D6BFA"/>
    <w:rsid w:val="004E0C8C"/>
    <w:rsid w:val="004E2A75"/>
    <w:rsid w:val="004E502F"/>
    <w:rsid w:val="004E6611"/>
    <w:rsid w:val="004F1589"/>
    <w:rsid w:val="00505649"/>
    <w:rsid w:val="00510D30"/>
    <w:rsid w:val="00512DBC"/>
    <w:rsid w:val="005140E5"/>
    <w:rsid w:val="005168FF"/>
    <w:rsid w:val="00526512"/>
    <w:rsid w:val="00527825"/>
    <w:rsid w:val="00530D71"/>
    <w:rsid w:val="005374E5"/>
    <w:rsid w:val="00543923"/>
    <w:rsid w:val="00543E51"/>
    <w:rsid w:val="005461B6"/>
    <w:rsid w:val="00573002"/>
    <w:rsid w:val="00586730"/>
    <w:rsid w:val="00590E04"/>
    <w:rsid w:val="005922E5"/>
    <w:rsid w:val="005A39F5"/>
    <w:rsid w:val="005B16D0"/>
    <w:rsid w:val="005E3D90"/>
    <w:rsid w:val="005E570A"/>
    <w:rsid w:val="005F0E29"/>
    <w:rsid w:val="00600A68"/>
    <w:rsid w:val="006079B7"/>
    <w:rsid w:val="00614346"/>
    <w:rsid w:val="00617B69"/>
    <w:rsid w:val="00620462"/>
    <w:rsid w:val="006224A9"/>
    <w:rsid w:val="00624638"/>
    <w:rsid w:val="00624CD5"/>
    <w:rsid w:val="00633B41"/>
    <w:rsid w:val="00637AD2"/>
    <w:rsid w:val="00654AC6"/>
    <w:rsid w:val="006956CF"/>
    <w:rsid w:val="006A0250"/>
    <w:rsid w:val="006A14E9"/>
    <w:rsid w:val="006A6A13"/>
    <w:rsid w:val="006B5662"/>
    <w:rsid w:val="006C284F"/>
    <w:rsid w:val="006D03A8"/>
    <w:rsid w:val="006D3739"/>
    <w:rsid w:val="006E69C3"/>
    <w:rsid w:val="006F3D7B"/>
    <w:rsid w:val="006F48CA"/>
    <w:rsid w:val="00701E17"/>
    <w:rsid w:val="007036A1"/>
    <w:rsid w:val="007055AC"/>
    <w:rsid w:val="00720AE4"/>
    <w:rsid w:val="00722B0E"/>
    <w:rsid w:val="00724D4D"/>
    <w:rsid w:val="00736E1B"/>
    <w:rsid w:val="0076577A"/>
    <w:rsid w:val="00770A40"/>
    <w:rsid w:val="00777451"/>
    <w:rsid w:val="00784F55"/>
    <w:rsid w:val="007A2A68"/>
    <w:rsid w:val="007C405B"/>
    <w:rsid w:val="007E7746"/>
    <w:rsid w:val="007F3280"/>
    <w:rsid w:val="0080053C"/>
    <w:rsid w:val="00800BAB"/>
    <w:rsid w:val="00802B9C"/>
    <w:rsid w:val="00812EFD"/>
    <w:rsid w:val="008160CF"/>
    <w:rsid w:val="00841B96"/>
    <w:rsid w:val="008530A6"/>
    <w:rsid w:val="0087125D"/>
    <w:rsid w:val="00873D3A"/>
    <w:rsid w:val="00877494"/>
    <w:rsid w:val="00880B31"/>
    <w:rsid w:val="00893249"/>
    <w:rsid w:val="008A0425"/>
    <w:rsid w:val="008A6EE5"/>
    <w:rsid w:val="008B4952"/>
    <w:rsid w:val="008C20B5"/>
    <w:rsid w:val="008C6B02"/>
    <w:rsid w:val="008E5257"/>
    <w:rsid w:val="008E5F6E"/>
    <w:rsid w:val="008F1038"/>
    <w:rsid w:val="009155FC"/>
    <w:rsid w:val="00925430"/>
    <w:rsid w:val="00934028"/>
    <w:rsid w:val="00942464"/>
    <w:rsid w:val="009507C4"/>
    <w:rsid w:val="009509CA"/>
    <w:rsid w:val="009541D8"/>
    <w:rsid w:val="009749A3"/>
    <w:rsid w:val="00983F73"/>
    <w:rsid w:val="009911D5"/>
    <w:rsid w:val="009952D8"/>
    <w:rsid w:val="009B7D7D"/>
    <w:rsid w:val="009D0EC1"/>
    <w:rsid w:val="009D2C21"/>
    <w:rsid w:val="009D4FD2"/>
    <w:rsid w:val="009D581F"/>
    <w:rsid w:val="009D693E"/>
    <w:rsid w:val="009D7D37"/>
    <w:rsid w:val="009E60BB"/>
    <w:rsid w:val="009E7CF0"/>
    <w:rsid w:val="009F3175"/>
    <w:rsid w:val="009F4A3D"/>
    <w:rsid w:val="00A16805"/>
    <w:rsid w:val="00A32EA4"/>
    <w:rsid w:val="00A353CC"/>
    <w:rsid w:val="00A40DA1"/>
    <w:rsid w:val="00A4275B"/>
    <w:rsid w:val="00A47870"/>
    <w:rsid w:val="00A51E28"/>
    <w:rsid w:val="00A53D7B"/>
    <w:rsid w:val="00A5744E"/>
    <w:rsid w:val="00A57CE7"/>
    <w:rsid w:val="00A64009"/>
    <w:rsid w:val="00A76310"/>
    <w:rsid w:val="00AA4D04"/>
    <w:rsid w:val="00AB77CA"/>
    <w:rsid w:val="00AD0E0E"/>
    <w:rsid w:val="00AE0885"/>
    <w:rsid w:val="00AE5158"/>
    <w:rsid w:val="00AE692A"/>
    <w:rsid w:val="00AF2357"/>
    <w:rsid w:val="00AF4464"/>
    <w:rsid w:val="00AF53D4"/>
    <w:rsid w:val="00AF5BB4"/>
    <w:rsid w:val="00B05856"/>
    <w:rsid w:val="00B0603F"/>
    <w:rsid w:val="00B06373"/>
    <w:rsid w:val="00B1470B"/>
    <w:rsid w:val="00B15021"/>
    <w:rsid w:val="00B34CA8"/>
    <w:rsid w:val="00B367A3"/>
    <w:rsid w:val="00B6005C"/>
    <w:rsid w:val="00B65B77"/>
    <w:rsid w:val="00B70D39"/>
    <w:rsid w:val="00B8169E"/>
    <w:rsid w:val="00B8175D"/>
    <w:rsid w:val="00B8206E"/>
    <w:rsid w:val="00B8276F"/>
    <w:rsid w:val="00B85662"/>
    <w:rsid w:val="00B9795F"/>
    <w:rsid w:val="00BA5F52"/>
    <w:rsid w:val="00BB3226"/>
    <w:rsid w:val="00BB34AB"/>
    <w:rsid w:val="00BB3A98"/>
    <w:rsid w:val="00BB5822"/>
    <w:rsid w:val="00BC36B6"/>
    <w:rsid w:val="00BD1438"/>
    <w:rsid w:val="00BD4171"/>
    <w:rsid w:val="00BE6EC9"/>
    <w:rsid w:val="00BF21A5"/>
    <w:rsid w:val="00BF6E5D"/>
    <w:rsid w:val="00C02FB6"/>
    <w:rsid w:val="00C0420E"/>
    <w:rsid w:val="00C21034"/>
    <w:rsid w:val="00C30C61"/>
    <w:rsid w:val="00C36D0B"/>
    <w:rsid w:val="00C372D9"/>
    <w:rsid w:val="00C4035A"/>
    <w:rsid w:val="00C44EC1"/>
    <w:rsid w:val="00C47192"/>
    <w:rsid w:val="00C47FFD"/>
    <w:rsid w:val="00C526CD"/>
    <w:rsid w:val="00CA2103"/>
    <w:rsid w:val="00CB0BAB"/>
    <w:rsid w:val="00CB7604"/>
    <w:rsid w:val="00CC6CEB"/>
    <w:rsid w:val="00CD1A03"/>
    <w:rsid w:val="00CE1A1A"/>
    <w:rsid w:val="00CF55D5"/>
    <w:rsid w:val="00D03E2A"/>
    <w:rsid w:val="00D356B9"/>
    <w:rsid w:val="00D40648"/>
    <w:rsid w:val="00D573FA"/>
    <w:rsid w:val="00D63C82"/>
    <w:rsid w:val="00D65ACD"/>
    <w:rsid w:val="00D73CC8"/>
    <w:rsid w:val="00D830E6"/>
    <w:rsid w:val="00D85FCD"/>
    <w:rsid w:val="00D9448A"/>
    <w:rsid w:val="00DA63C3"/>
    <w:rsid w:val="00DD1320"/>
    <w:rsid w:val="00DD7608"/>
    <w:rsid w:val="00DE28F1"/>
    <w:rsid w:val="00DE31D4"/>
    <w:rsid w:val="00DE66DC"/>
    <w:rsid w:val="00DF7C4D"/>
    <w:rsid w:val="00E0062A"/>
    <w:rsid w:val="00E1375E"/>
    <w:rsid w:val="00E171CC"/>
    <w:rsid w:val="00E24C4E"/>
    <w:rsid w:val="00E26395"/>
    <w:rsid w:val="00E26D60"/>
    <w:rsid w:val="00E3095D"/>
    <w:rsid w:val="00E424D8"/>
    <w:rsid w:val="00E5314A"/>
    <w:rsid w:val="00E551A6"/>
    <w:rsid w:val="00E56C6F"/>
    <w:rsid w:val="00E8398D"/>
    <w:rsid w:val="00E909CB"/>
    <w:rsid w:val="00E944CA"/>
    <w:rsid w:val="00E97A1D"/>
    <w:rsid w:val="00EA3E77"/>
    <w:rsid w:val="00EB23EB"/>
    <w:rsid w:val="00EB5901"/>
    <w:rsid w:val="00EC1050"/>
    <w:rsid w:val="00ED39A6"/>
    <w:rsid w:val="00EE2A7F"/>
    <w:rsid w:val="00EE4F6E"/>
    <w:rsid w:val="00EE62CC"/>
    <w:rsid w:val="00EF7B71"/>
    <w:rsid w:val="00F00A15"/>
    <w:rsid w:val="00F1528E"/>
    <w:rsid w:val="00F24509"/>
    <w:rsid w:val="00F31C68"/>
    <w:rsid w:val="00F34B8E"/>
    <w:rsid w:val="00F35EB2"/>
    <w:rsid w:val="00F56C4A"/>
    <w:rsid w:val="00F63862"/>
    <w:rsid w:val="00F73FCC"/>
    <w:rsid w:val="00F770FE"/>
    <w:rsid w:val="00F82B98"/>
    <w:rsid w:val="00F85A98"/>
    <w:rsid w:val="00F94CA4"/>
    <w:rsid w:val="00F9661E"/>
    <w:rsid w:val="00FB2721"/>
    <w:rsid w:val="00FB545C"/>
    <w:rsid w:val="00FC5949"/>
    <w:rsid w:val="00FD1073"/>
    <w:rsid w:val="00FD1FD0"/>
    <w:rsid w:val="00FD3B56"/>
    <w:rsid w:val="00FE0788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0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95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395E"/>
    <w:rPr>
      <w:rFonts w:ascii="Cambria" w:hAnsi="Cambria" w:cs="Times New Roman"/>
      <w:color w:val="365F91"/>
      <w:sz w:val="26"/>
      <w:szCs w:val="26"/>
      <w:lang w:val="en-GB" w:eastAsia="ru-RU"/>
    </w:rPr>
  </w:style>
  <w:style w:type="character" w:styleId="Hyperlink">
    <w:name w:val="Hyperlink"/>
    <w:basedOn w:val="DefaultParagraphFont"/>
    <w:uiPriority w:val="99"/>
    <w:rsid w:val="00346D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0B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B69"/>
    <w:rPr>
      <w:rFonts w:ascii="Tahoma" w:hAnsi="Tahoma" w:cs="Tahoma"/>
      <w:sz w:val="16"/>
      <w:szCs w:val="1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24A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24A9"/>
    <w:rPr>
      <w:rFonts w:eastAsia="Times New Roman" w:cs="Times New Roman"/>
      <w:color w:val="5A5A5A"/>
      <w:spacing w:val="15"/>
      <w:lang w:eastAsia="ru-RU"/>
    </w:rPr>
  </w:style>
  <w:style w:type="paragraph" w:styleId="Header">
    <w:name w:val="header"/>
    <w:basedOn w:val="Normal"/>
    <w:link w:val="HeaderChar"/>
    <w:uiPriority w:val="99"/>
    <w:rsid w:val="006C28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84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C28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84F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61B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D1F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73D3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745</Words>
  <Characters>4247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SerS</cp:lastModifiedBy>
  <cp:revision>12</cp:revision>
  <cp:lastPrinted>2019-12-13T15:06:00Z</cp:lastPrinted>
  <dcterms:created xsi:type="dcterms:W3CDTF">2019-12-14T13:44:00Z</dcterms:created>
  <dcterms:modified xsi:type="dcterms:W3CDTF">2019-12-22T17:14:00Z</dcterms:modified>
</cp:coreProperties>
</file>